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355" w:rsidRDefault="00A317CB" w:rsidP="00A317CB">
      <w:pPr>
        <w:spacing w:before="2000"/>
        <w:jc w:val="center"/>
        <w:rPr>
          <w:sz w:val="52"/>
          <w:szCs w:val="52"/>
        </w:rPr>
      </w:pPr>
      <w:r w:rsidRPr="00A317CB">
        <w:rPr>
          <w:sz w:val="52"/>
          <w:szCs w:val="52"/>
        </w:rPr>
        <w:t>Foglalkozási napló</w:t>
      </w:r>
    </w:p>
    <w:p w:rsidR="00A317CB" w:rsidRPr="00A317CB" w:rsidRDefault="00A317CB" w:rsidP="00A317CB">
      <w:pPr>
        <w:jc w:val="center"/>
        <w:rPr>
          <w:sz w:val="28"/>
          <w:szCs w:val="28"/>
        </w:rPr>
      </w:pPr>
      <w:r w:rsidRPr="00A317CB">
        <w:rPr>
          <w:sz w:val="28"/>
          <w:szCs w:val="28"/>
        </w:rPr>
        <w:t>Tanuló összefüggő nyári szakmai gyakorlatához</w:t>
      </w:r>
    </w:p>
    <w:p w:rsidR="00A317CB" w:rsidRPr="00334368" w:rsidRDefault="00A317CB" w:rsidP="00334368">
      <w:pPr>
        <w:spacing w:before="4000"/>
        <w:rPr>
          <w:sz w:val="28"/>
          <w:szCs w:val="28"/>
        </w:rPr>
      </w:pPr>
      <w:r w:rsidRPr="00334368">
        <w:rPr>
          <w:sz w:val="28"/>
          <w:szCs w:val="28"/>
        </w:rPr>
        <w:t>Tanuló neve:</w:t>
      </w:r>
      <w:r w:rsidRPr="00334368">
        <w:rPr>
          <w:sz w:val="28"/>
          <w:szCs w:val="28"/>
        </w:rPr>
        <w:tab/>
      </w:r>
      <w:r w:rsidRPr="00334368">
        <w:rPr>
          <w:sz w:val="28"/>
          <w:szCs w:val="28"/>
        </w:rPr>
        <w:tab/>
      </w:r>
      <w:r w:rsidRPr="00334368">
        <w:rPr>
          <w:sz w:val="28"/>
          <w:szCs w:val="28"/>
        </w:rPr>
        <w:tab/>
        <w:t>______________________________</w:t>
      </w:r>
      <w:r w:rsidR="0093594E">
        <w:rPr>
          <w:sz w:val="28"/>
          <w:szCs w:val="28"/>
        </w:rPr>
        <w:t>__</w:t>
      </w:r>
    </w:p>
    <w:p w:rsidR="00334368" w:rsidRPr="00334368" w:rsidRDefault="00334368" w:rsidP="00334368">
      <w:pPr>
        <w:rPr>
          <w:sz w:val="28"/>
          <w:szCs w:val="28"/>
        </w:rPr>
      </w:pPr>
      <w:r w:rsidRPr="00334368">
        <w:rPr>
          <w:sz w:val="28"/>
          <w:szCs w:val="28"/>
        </w:rPr>
        <w:t>OM azonosítója:</w:t>
      </w:r>
      <w:r w:rsidRPr="00334368">
        <w:rPr>
          <w:sz w:val="28"/>
          <w:szCs w:val="28"/>
        </w:rPr>
        <w:tab/>
      </w:r>
      <w:r w:rsidRPr="00334368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34368">
        <w:rPr>
          <w:sz w:val="28"/>
          <w:szCs w:val="28"/>
        </w:rPr>
        <w:t>_________________</w:t>
      </w:r>
      <w:r w:rsidR="0093594E">
        <w:rPr>
          <w:sz w:val="28"/>
          <w:szCs w:val="28"/>
        </w:rPr>
        <w:t>_______________</w:t>
      </w:r>
    </w:p>
    <w:p w:rsidR="00A317CB" w:rsidRPr="00334368" w:rsidRDefault="00A317CB" w:rsidP="00A317CB">
      <w:pPr>
        <w:rPr>
          <w:sz w:val="28"/>
          <w:szCs w:val="28"/>
        </w:rPr>
      </w:pPr>
      <w:r w:rsidRPr="00334368">
        <w:rPr>
          <w:sz w:val="28"/>
          <w:szCs w:val="28"/>
        </w:rPr>
        <w:t>Osztálya:</w:t>
      </w:r>
      <w:r w:rsidRPr="00334368">
        <w:rPr>
          <w:sz w:val="28"/>
          <w:szCs w:val="28"/>
        </w:rPr>
        <w:tab/>
      </w:r>
      <w:r w:rsidRPr="00334368">
        <w:rPr>
          <w:sz w:val="28"/>
          <w:szCs w:val="28"/>
        </w:rPr>
        <w:tab/>
      </w:r>
      <w:r w:rsidRPr="00334368">
        <w:rPr>
          <w:sz w:val="28"/>
          <w:szCs w:val="28"/>
        </w:rPr>
        <w:tab/>
      </w:r>
      <w:r w:rsidRPr="00334368">
        <w:rPr>
          <w:sz w:val="28"/>
          <w:szCs w:val="28"/>
        </w:rPr>
        <w:tab/>
        <w:t>________</w:t>
      </w:r>
    </w:p>
    <w:p w:rsidR="00A317CB" w:rsidRPr="00334368" w:rsidRDefault="00BF4000" w:rsidP="00A317CB">
      <w:pPr>
        <w:rPr>
          <w:sz w:val="28"/>
          <w:szCs w:val="28"/>
        </w:rPr>
      </w:pPr>
      <w:r>
        <w:rPr>
          <w:sz w:val="28"/>
          <w:szCs w:val="28"/>
        </w:rPr>
        <w:t>Ágazat</w:t>
      </w:r>
      <w:r w:rsidR="00A317CB" w:rsidRPr="00334368">
        <w:rPr>
          <w:sz w:val="28"/>
          <w:szCs w:val="28"/>
        </w:rPr>
        <w:t>:</w:t>
      </w:r>
      <w:r w:rsidR="00A317CB" w:rsidRPr="00334368">
        <w:rPr>
          <w:sz w:val="28"/>
          <w:szCs w:val="28"/>
        </w:rPr>
        <w:tab/>
      </w:r>
      <w:r w:rsidR="00A317CB" w:rsidRPr="00334368">
        <w:rPr>
          <w:sz w:val="28"/>
          <w:szCs w:val="28"/>
        </w:rPr>
        <w:tab/>
      </w:r>
      <w:r w:rsidR="0093594E">
        <w:rPr>
          <w:sz w:val="28"/>
          <w:szCs w:val="28"/>
        </w:rPr>
        <w:tab/>
      </w:r>
      <w:r w:rsidR="00044AE8">
        <w:rPr>
          <w:sz w:val="28"/>
          <w:szCs w:val="28"/>
        </w:rPr>
        <w:tab/>
      </w:r>
      <w:bookmarkStart w:id="0" w:name="_GoBack"/>
      <w:bookmarkEnd w:id="0"/>
      <w:r w:rsidR="00A317CB" w:rsidRPr="00334368">
        <w:rPr>
          <w:sz w:val="28"/>
          <w:szCs w:val="28"/>
        </w:rPr>
        <w:t>Informatikai</w:t>
      </w:r>
      <w:r w:rsidR="00A317CB" w:rsidRPr="00334368">
        <w:rPr>
          <w:sz w:val="28"/>
          <w:szCs w:val="28"/>
        </w:rPr>
        <w:tab/>
      </w:r>
    </w:p>
    <w:p w:rsidR="00A317CB" w:rsidRPr="00334368" w:rsidRDefault="00A317CB" w:rsidP="00A317CB">
      <w:pPr>
        <w:rPr>
          <w:sz w:val="28"/>
          <w:szCs w:val="28"/>
        </w:rPr>
      </w:pPr>
      <w:r w:rsidRPr="00334368">
        <w:rPr>
          <w:sz w:val="28"/>
          <w:szCs w:val="28"/>
        </w:rPr>
        <w:t>Gyakorlat időtartama:</w:t>
      </w:r>
      <w:r w:rsidRPr="00334368">
        <w:rPr>
          <w:sz w:val="28"/>
          <w:szCs w:val="28"/>
        </w:rPr>
        <w:tab/>
      </w:r>
      <w:r w:rsidR="00334368">
        <w:rPr>
          <w:sz w:val="28"/>
          <w:szCs w:val="28"/>
        </w:rPr>
        <w:tab/>
      </w:r>
      <w:proofErr w:type="gramStart"/>
      <w:r w:rsidRPr="00334368">
        <w:rPr>
          <w:sz w:val="28"/>
          <w:szCs w:val="28"/>
        </w:rPr>
        <w:t>201</w:t>
      </w:r>
      <w:r w:rsidR="00BF4000">
        <w:rPr>
          <w:sz w:val="28"/>
          <w:szCs w:val="28"/>
        </w:rPr>
        <w:t>8</w:t>
      </w:r>
      <w:r w:rsidRPr="00334368">
        <w:rPr>
          <w:sz w:val="28"/>
          <w:szCs w:val="28"/>
        </w:rPr>
        <w:t>. __ .</w:t>
      </w:r>
      <w:proofErr w:type="gramEnd"/>
      <w:r w:rsidRPr="00334368">
        <w:rPr>
          <w:sz w:val="28"/>
          <w:szCs w:val="28"/>
        </w:rPr>
        <w:t xml:space="preserve"> __ .</w:t>
      </w:r>
      <w:r w:rsidRPr="00334368">
        <w:rPr>
          <w:sz w:val="28"/>
          <w:szCs w:val="28"/>
        </w:rPr>
        <w:tab/>
        <w:t>-</w:t>
      </w:r>
      <w:r w:rsidRPr="00334368">
        <w:rPr>
          <w:sz w:val="28"/>
          <w:szCs w:val="28"/>
        </w:rPr>
        <w:tab/>
        <w:t>201</w:t>
      </w:r>
      <w:r w:rsidR="00BF4000">
        <w:rPr>
          <w:sz w:val="28"/>
          <w:szCs w:val="28"/>
        </w:rPr>
        <w:t>8</w:t>
      </w:r>
      <w:r w:rsidRPr="00334368">
        <w:rPr>
          <w:sz w:val="28"/>
          <w:szCs w:val="28"/>
        </w:rPr>
        <w:t>. __ . __ .</w:t>
      </w:r>
    </w:p>
    <w:p w:rsidR="00A317CB" w:rsidRPr="00334368" w:rsidRDefault="00A317CB" w:rsidP="00A317CB">
      <w:pPr>
        <w:rPr>
          <w:sz w:val="28"/>
          <w:szCs w:val="28"/>
        </w:rPr>
      </w:pPr>
      <w:r w:rsidRPr="00334368">
        <w:rPr>
          <w:sz w:val="28"/>
          <w:szCs w:val="28"/>
        </w:rPr>
        <w:t>Fogadó szervezet (cég):</w:t>
      </w:r>
      <w:r w:rsidRPr="00334368">
        <w:rPr>
          <w:sz w:val="28"/>
          <w:szCs w:val="28"/>
        </w:rPr>
        <w:tab/>
      </w:r>
      <w:r w:rsidR="00334368">
        <w:rPr>
          <w:sz w:val="28"/>
          <w:szCs w:val="28"/>
        </w:rPr>
        <w:tab/>
      </w:r>
      <w:r w:rsidRPr="00334368">
        <w:rPr>
          <w:sz w:val="28"/>
          <w:szCs w:val="28"/>
        </w:rPr>
        <w:t>______________________________</w:t>
      </w:r>
      <w:r w:rsidR="0093594E">
        <w:rPr>
          <w:sz w:val="28"/>
          <w:szCs w:val="28"/>
        </w:rPr>
        <w:t>__</w:t>
      </w:r>
    </w:p>
    <w:p w:rsidR="00A317CB" w:rsidRDefault="00A317CB" w:rsidP="00A317CB">
      <w:pPr>
        <w:rPr>
          <w:sz w:val="28"/>
          <w:szCs w:val="28"/>
        </w:rPr>
      </w:pPr>
      <w:r w:rsidRPr="00334368">
        <w:rPr>
          <w:sz w:val="28"/>
          <w:szCs w:val="28"/>
        </w:rPr>
        <w:t>Gyakorlat helyszíne:</w:t>
      </w:r>
      <w:r w:rsidRPr="00334368">
        <w:rPr>
          <w:sz w:val="28"/>
          <w:szCs w:val="28"/>
        </w:rPr>
        <w:tab/>
      </w:r>
      <w:r w:rsidRPr="00334368">
        <w:rPr>
          <w:sz w:val="28"/>
          <w:szCs w:val="28"/>
        </w:rPr>
        <w:tab/>
        <w:t>______________________________</w:t>
      </w:r>
      <w:r w:rsidR="0093594E">
        <w:rPr>
          <w:sz w:val="28"/>
          <w:szCs w:val="28"/>
        </w:rPr>
        <w:t>__</w:t>
      </w:r>
    </w:p>
    <w:p w:rsidR="00334368" w:rsidRDefault="00334368" w:rsidP="00334368">
      <w:pPr>
        <w:rPr>
          <w:sz w:val="28"/>
          <w:szCs w:val="28"/>
        </w:rPr>
      </w:pPr>
      <w:r>
        <w:rPr>
          <w:sz w:val="28"/>
          <w:szCs w:val="28"/>
        </w:rPr>
        <w:t>Gyakorlatot irányító személy:</w:t>
      </w:r>
      <w:r>
        <w:rPr>
          <w:sz w:val="28"/>
          <w:szCs w:val="28"/>
        </w:rPr>
        <w:tab/>
      </w:r>
      <w:r w:rsidRPr="00334368">
        <w:rPr>
          <w:sz w:val="28"/>
          <w:szCs w:val="28"/>
        </w:rPr>
        <w:t>______________________________</w:t>
      </w:r>
      <w:r w:rsidR="0093594E">
        <w:rPr>
          <w:sz w:val="28"/>
          <w:szCs w:val="28"/>
        </w:rPr>
        <w:t>__</w:t>
      </w:r>
    </w:p>
    <w:p w:rsidR="00334368" w:rsidRPr="00334368" w:rsidRDefault="00334368" w:rsidP="00A317CB">
      <w:pPr>
        <w:rPr>
          <w:sz w:val="28"/>
          <w:szCs w:val="28"/>
        </w:rPr>
      </w:pPr>
      <w:r>
        <w:rPr>
          <w:sz w:val="28"/>
          <w:szCs w:val="28"/>
        </w:rPr>
        <w:t>Telefonszáma</w:t>
      </w:r>
      <w:r w:rsidR="0093594E">
        <w:rPr>
          <w:sz w:val="28"/>
          <w:szCs w:val="28"/>
        </w:rPr>
        <w:t>/email címe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 w:rsidRPr="00334368">
        <w:rPr>
          <w:sz w:val="28"/>
          <w:szCs w:val="28"/>
        </w:rPr>
        <w:t>______________________________</w:t>
      </w:r>
      <w:r w:rsidR="0093594E">
        <w:rPr>
          <w:sz w:val="28"/>
          <w:szCs w:val="28"/>
        </w:rPr>
        <w:t>__</w:t>
      </w:r>
    </w:p>
    <w:p w:rsidR="00334368" w:rsidRDefault="00334368" w:rsidP="0033436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Tanuló neve: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34368">
        <w:rPr>
          <w:sz w:val="28"/>
          <w:szCs w:val="28"/>
        </w:rPr>
        <w:t xml:space="preserve"> _________________________________________</w:t>
      </w:r>
    </w:p>
    <w:p w:rsidR="00334368" w:rsidRDefault="00334368" w:rsidP="00334368">
      <w:pPr>
        <w:spacing w:line="360" w:lineRule="auto"/>
        <w:rPr>
          <w:sz w:val="16"/>
          <w:szCs w:val="16"/>
        </w:rPr>
      </w:pPr>
    </w:p>
    <w:tbl>
      <w:tblPr>
        <w:tblW w:w="999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611"/>
        <w:gridCol w:w="486"/>
        <w:gridCol w:w="486"/>
        <w:gridCol w:w="486"/>
        <w:gridCol w:w="4654"/>
        <w:gridCol w:w="2267"/>
      </w:tblGrid>
      <w:tr w:rsidR="00334368" w:rsidRPr="00334368" w:rsidTr="00334368">
        <w:trPr>
          <w:trHeight w:hRule="exact" w:val="284"/>
          <w:jc w:val="center"/>
        </w:trPr>
        <w:tc>
          <w:tcPr>
            <w:tcW w:w="1612" w:type="dxa"/>
            <w:vMerge w:val="restart"/>
            <w:vAlign w:val="center"/>
          </w:tcPr>
          <w:p w:rsidR="00334368" w:rsidRPr="00334368" w:rsidRDefault="00334368">
            <w:pPr>
              <w:jc w:val="center"/>
              <w:rPr>
                <w:b/>
                <w:sz w:val="20"/>
                <w:szCs w:val="20"/>
              </w:rPr>
            </w:pPr>
            <w:r w:rsidRPr="00334368">
              <w:rPr>
                <w:b/>
                <w:sz w:val="20"/>
                <w:szCs w:val="20"/>
              </w:rPr>
              <w:t>201</w:t>
            </w:r>
            <w:r w:rsidR="00BF4000">
              <w:rPr>
                <w:b/>
                <w:sz w:val="20"/>
                <w:szCs w:val="20"/>
              </w:rPr>
              <w:t>8</w:t>
            </w:r>
            <w:r w:rsidRPr="00334368">
              <w:rPr>
                <w:b/>
                <w:sz w:val="20"/>
                <w:szCs w:val="20"/>
              </w:rPr>
              <w:t>.</w:t>
            </w:r>
          </w:p>
          <w:p w:rsidR="00334368" w:rsidRPr="00334368" w:rsidRDefault="00334368">
            <w:pPr>
              <w:jc w:val="center"/>
              <w:rPr>
                <w:b/>
                <w:sz w:val="20"/>
                <w:szCs w:val="20"/>
              </w:rPr>
            </w:pPr>
            <w:r w:rsidRPr="00334368">
              <w:rPr>
                <w:b/>
                <w:sz w:val="20"/>
                <w:szCs w:val="20"/>
              </w:rPr>
              <w:t xml:space="preserve">A gyakorlati napok </w:t>
            </w:r>
            <w:proofErr w:type="gramStart"/>
            <w:r w:rsidRPr="00334368">
              <w:rPr>
                <w:b/>
                <w:sz w:val="20"/>
                <w:szCs w:val="20"/>
              </w:rPr>
              <w:t>dátuma</w:t>
            </w:r>
            <w:proofErr w:type="gramEnd"/>
            <w:r w:rsidRPr="00334368">
              <w:rPr>
                <w:b/>
                <w:sz w:val="20"/>
                <w:szCs w:val="20"/>
              </w:rPr>
              <w:t xml:space="preserve"> (hó, nap)</w:t>
            </w:r>
          </w:p>
        </w:tc>
        <w:tc>
          <w:tcPr>
            <w:tcW w:w="1458" w:type="dxa"/>
            <w:gridSpan w:val="3"/>
            <w:vAlign w:val="center"/>
            <w:hideMark/>
          </w:tcPr>
          <w:p w:rsidR="00334368" w:rsidRPr="00334368" w:rsidRDefault="00334368">
            <w:pPr>
              <w:jc w:val="center"/>
              <w:rPr>
                <w:b/>
                <w:sz w:val="20"/>
                <w:szCs w:val="20"/>
              </w:rPr>
            </w:pPr>
            <w:r w:rsidRPr="00334368">
              <w:rPr>
                <w:b/>
                <w:sz w:val="20"/>
                <w:szCs w:val="20"/>
              </w:rPr>
              <w:t>Mulasztások</w:t>
            </w:r>
          </w:p>
        </w:tc>
        <w:tc>
          <w:tcPr>
            <w:tcW w:w="4654" w:type="dxa"/>
            <w:vMerge w:val="restart"/>
            <w:vAlign w:val="center"/>
          </w:tcPr>
          <w:p w:rsidR="00334368" w:rsidRPr="00334368" w:rsidRDefault="00334368" w:rsidP="00334368">
            <w:pPr>
              <w:jc w:val="center"/>
              <w:rPr>
                <w:b/>
                <w:sz w:val="20"/>
                <w:szCs w:val="20"/>
              </w:rPr>
            </w:pPr>
            <w:r w:rsidRPr="00334368">
              <w:rPr>
                <w:b/>
                <w:sz w:val="20"/>
                <w:szCs w:val="20"/>
              </w:rPr>
              <w:t>Az elvégzett szakmai tevékenység rövid leírása</w:t>
            </w:r>
          </w:p>
        </w:tc>
        <w:tc>
          <w:tcPr>
            <w:tcW w:w="2267" w:type="dxa"/>
            <w:vMerge w:val="restart"/>
            <w:vAlign w:val="center"/>
            <w:hideMark/>
          </w:tcPr>
          <w:p w:rsidR="00334368" w:rsidRPr="00334368" w:rsidRDefault="00334368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334368">
              <w:rPr>
                <w:b/>
                <w:sz w:val="20"/>
                <w:szCs w:val="20"/>
              </w:rPr>
              <w:t>oktató  aláírása</w:t>
            </w:r>
            <w:proofErr w:type="gramEnd"/>
          </w:p>
        </w:tc>
      </w:tr>
      <w:tr w:rsidR="00334368" w:rsidRPr="00334368" w:rsidTr="00334368">
        <w:trPr>
          <w:cantSplit/>
          <w:trHeight w:hRule="exact" w:val="1247"/>
          <w:jc w:val="center"/>
        </w:trPr>
        <w:tc>
          <w:tcPr>
            <w:tcW w:w="9991" w:type="dxa"/>
            <w:vMerge/>
            <w:vAlign w:val="center"/>
            <w:hideMark/>
          </w:tcPr>
          <w:p w:rsidR="00334368" w:rsidRPr="00334368" w:rsidRDefault="00334368">
            <w:pPr>
              <w:rPr>
                <w:b/>
                <w:sz w:val="20"/>
                <w:szCs w:val="20"/>
              </w:rPr>
            </w:pPr>
          </w:p>
        </w:tc>
        <w:tc>
          <w:tcPr>
            <w:tcW w:w="486" w:type="dxa"/>
            <w:textDirection w:val="btLr"/>
            <w:vAlign w:val="center"/>
            <w:hideMark/>
          </w:tcPr>
          <w:p w:rsidR="00334368" w:rsidRPr="00334368" w:rsidRDefault="0033436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34368">
              <w:rPr>
                <w:b/>
                <w:sz w:val="20"/>
                <w:szCs w:val="20"/>
              </w:rPr>
              <w:t>Összesen</w:t>
            </w:r>
          </w:p>
        </w:tc>
        <w:tc>
          <w:tcPr>
            <w:tcW w:w="486" w:type="dxa"/>
            <w:textDirection w:val="btLr"/>
            <w:vAlign w:val="center"/>
            <w:hideMark/>
          </w:tcPr>
          <w:p w:rsidR="00334368" w:rsidRPr="00334368" w:rsidRDefault="0033436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34368">
              <w:rPr>
                <w:b/>
                <w:sz w:val="20"/>
                <w:szCs w:val="20"/>
              </w:rPr>
              <w:t>Igazolt</w:t>
            </w:r>
          </w:p>
        </w:tc>
        <w:tc>
          <w:tcPr>
            <w:tcW w:w="486" w:type="dxa"/>
            <w:textDirection w:val="btLr"/>
            <w:vAlign w:val="center"/>
            <w:hideMark/>
          </w:tcPr>
          <w:p w:rsidR="00334368" w:rsidRPr="00334368" w:rsidRDefault="0033436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34368">
              <w:rPr>
                <w:b/>
                <w:sz w:val="20"/>
                <w:szCs w:val="20"/>
              </w:rPr>
              <w:t>Igazolatlan</w:t>
            </w:r>
          </w:p>
        </w:tc>
        <w:tc>
          <w:tcPr>
            <w:tcW w:w="4654" w:type="dxa"/>
            <w:vMerge/>
            <w:vAlign w:val="center"/>
            <w:hideMark/>
          </w:tcPr>
          <w:p w:rsidR="00334368" w:rsidRPr="00334368" w:rsidRDefault="00334368">
            <w:pPr>
              <w:rPr>
                <w:b/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:rsidR="00334368" w:rsidRPr="00334368" w:rsidRDefault="00334368">
            <w:pPr>
              <w:rPr>
                <w:b/>
                <w:sz w:val="20"/>
                <w:szCs w:val="20"/>
              </w:rPr>
            </w:pPr>
          </w:p>
        </w:tc>
      </w:tr>
      <w:tr w:rsidR="00334368" w:rsidRPr="00334368" w:rsidTr="00334368">
        <w:trPr>
          <w:trHeight w:hRule="exact" w:val="454"/>
          <w:jc w:val="center"/>
        </w:trPr>
        <w:tc>
          <w:tcPr>
            <w:tcW w:w="1612" w:type="dxa"/>
            <w:vAlign w:val="center"/>
          </w:tcPr>
          <w:p w:rsidR="00334368" w:rsidRPr="00334368" w:rsidRDefault="003343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vAlign w:val="center"/>
          </w:tcPr>
          <w:p w:rsidR="00334368" w:rsidRPr="00334368" w:rsidRDefault="003343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vAlign w:val="center"/>
          </w:tcPr>
          <w:p w:rsidR="00334368" w:rsidRPr="00334368" w:rsidRDefault="003343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vAlign w:val="center"/>
          </w:tcPr>
          <w:p w:rsidR="00334368" w:rsidRPr="00334368" w:rsidRDefault="003343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54" w:type="dxa"/>
            <w:vAlign w:val="center"/>
          </w:tcPr>
          <w:p w:rsidR="00334368" w:rsidRPr="00334368" w:rsidRDefault="003343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Align w:val="center"/>
          </w:tcPr>
          <w:p w:rsidR="00334368" w:rsidRPr="00334368" w:rsidRDefault="00334368">
            <w:pPr>
              <w:jc w:val="center"/>
              <w:rPr>
                <w:sz w:val="20"/>
                <w:szCs w:val="20"/>
              </w:rPr>
            </w:pPr>
          </w:p>
        </w:tc>
      </w:tr>
      <w:tr w:rsidR="00334368" w:rsidRPr="00334368" w:rsidTr="00334368">
        <w:trPr>
          <w:trHeight w:hRule="exact" w:val="454"/>
          <w:jc w:val="center"/>
        </w:trPr>
        <w:tc>
          <w:tcPr>
            <w:tcW w:w="1612" w:type="dxa"/>
            <w:vAlign w:val="center"/>
          </w:tcPr>
          <w:p w:rsidR="00334368" w:rsidRPr="00334368" w:rsidRDefault="003343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vAlign w:val="center"/>
          </w:tcPr>
          <w:p w:rsidR="00334368" w:rsidRPr="00334368" w:rsidRDefault="003343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vAlign w:val="center"/>
          </w:tcPr>
          <w:p w:rsidR="00334368" w:rsidRPr="00334368" w:rsidRDefault="003343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vAlign w:val="center"/>
          </w:tcPr>
          <w:p w:rsidR="00334368" w:rsidRPr="00334368" w:rsidRDefault="003343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54" w:type="dxa"/>
            <w:vAlign w:val="center"/>
          </w:tcPr>
          <w:p w:rsidR="00334368" w:rsidRPr="00334368" w:rsidRDefault="003343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Align w:val="center"/>
          </w:tcPr>
          <w:p w:rsidR="00334368" w:rsidRPr="00334368" w:rsidRDefault="00334368">
            <w:pPr>
              <w:jc w:val="center"/>
              <w:rPr>
                <w:sz w:val="20"/>
                <w:szCs w:val="20"/>
              </w:rPr>
            </w:pPr>
          </w:p>
        </w:tc>
      </w:tr>
      <w:tr w:rsidR="00334368" w:rsidRPr="00334368" w:rsidTr="00334368">
        <w:trPr>
          <w:trHeight w:hRule="exact" w:val="454"/>
          <w:jc w:val="center"/>
        </w:trPr>
        <w:tc>
          <w:tcPr>
            <w:tcW w:w="1612" w:type="dxa"/>
            <w:vAlign w:val="center"/>
          </w:tcPr>
          <w:p w:rsidR="00334368" w:rsidRPr="00334368" w:rsidRDefault="003343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vAlign w:val="center"/>
          </w:tcPr>
          <w:p w:rsidR="00334368" w:rsidRPr="00334368" w:rsidRDefault="003343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vAlign w:val="center"/>
          </w:tcPr>
          <w:p w:rsidR="00334368" w:rsidRPr="00334368" w:rsidRDefault="003343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vAlign w:val="center"/>
          </w:tcPr>
          <w:p w:rsidR="00334368" w:rsidRPr="00334368" w:rsidRDefault="003343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54" w:type="dxa"/>
            <w:vAlign w:val="center"/>
          </w:tcPr>
          <w:p w:rsidR="00334368" w:rsidRPr="00334368" w:rsidRDefault="003343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Align w:val="center"/>
          </w:tcPr>
          <w:p w:rsidR="00334368" w:rsidRPr="00334368" w:rsidRDefault="00334368">
            <w:pPr>
              <w:jc w:val="center"/>
              <w:rPr>
                <w:sz w:val="20"/>
                <w:szCs w:val="20"/>
              </w:rPr>
            </w:pPr>
          </w:p>
        </w:tc>
      </w:tr>
      <w:tr w:rsidR="00334368" w:rsidRPr="00334368" w:rsidTr="00334368">
        <w:trPr>
          <w:trHeight w:hRule="exact" w:val="454"/>
          <w:jc w:val="center"/>
        </w:trPr>
        <w:tc>
          <w:tcPr>
            <w:tcW w:w="1612" w:type="dxa"/>
            <w:vAlign w:val="center"/>
          </w:tcPr>
          <w:p w:rsidR="00334368" w:rsidRPr="00334368" w:rsidRDefault="003343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vAlign w:val="center"/>
          </w:tcPr>
          <w:p w:rsidR="00334368" w:rsidRPr="00334368" w:rsidRDefault="003343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vAlign w:val="center"/>
          </w:tcPr>
          <w:p w:rsidR="00334368" w:rsidRPr="00334368" w:rsidRDefault="003343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vAlign w:val="center"/>
          </w:tcPr>
          <w:p w:rsidR="00334368" w:rsidRPr="00334368" w:rsidRDefault="003343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54" w:type="dxa"/>
            <w:vAlign w:val="center"/>
          </w:tcPr>
          <w:p w:rsidR="00334368" w:rsidRPr="00334368" w:rsidRDefault="003343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Align w:val="center"/>
          </w:tcPr>
          <w:p w:rsidR="00334368" w:rsidRPr="00334368" w:rsidRDefault="00334368">
            <w:pPr>
              <w:jc w:val="center"/>
              <w:rPr>
                <w:sz w:val="20"/>
                <w:szCs w:val="20"/>
              </w:rPr>
            </w:pPr>
          </w:p>
        </w:tc>
      </w:tr>
      <w:tr w:rsidR="00334368" w:rsidRPr="00334368" w:rsidTr="00334368">
        <w:trPr>
          <w:trHeight w:hRule="exact" w:val="454"/>
          <w:jc w:val="center"/>
        </w:trPr>
        <w:tc>
          <w:tcPr>
            <w:tcW w:w="1612" w:type="dxa"/>
            <w:vAlign w:val="center"/>
          </w:tcPr>
          <w:p w:rsidR="00334368" w:rsidRPr="00334368" w:rsidRDefault="003343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vAlign w:val="center"/>
          </w:tcPr>
          <w:p w:rsidR="00334368" w:rsidRPr="00334368" w:rsidRDefault="003343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vAlign w:val="center"/>
          </w:tcPr>
          <w:p w:rsidR="00334368" w:rsidRPr="00334368" w:rsidRDefault="003343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vAlign w:val="center"/>
          </w:tcPr>
          <w:p w:rsidR="00334368" w:rsidRPr="00334368" w:rsidRDefault="003343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54" w:type="dxa"/>
            <w:vAlign w:val="center"/>
          </w:tcPr>
          <w:p w:rsidR="00334368" w:rsidRPr="00334368" w:rsidRDefault="003343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Align w:val="center"/>
          </w:tcPr>
          <w:p w:rsidR="00334368" w:rsidRPr="00334368" w:rsidRDefault="00334368">
            <w:pPr>
              <w:jc w:val="center"/>
              <w:rPr>
                <w:sz w:val="20"/>
                <w:szCs w:val="20"/>
              </w:rPr>
            </w:pPr>
          </w:p>
        </w:tc>
      </w:tr>
      <w:tr w:rsidR="00334368" w:rsidRPr="00334368" w:rsidTr="00334368">
        <w:trPr>
          <w:trHeight w:val="2268"/>
          <w:jc w:val="center"/>
        </w:trPr>
        <w:tc>
          <w:tcPr>
            <w:tcW w:w="9991" w:type="dxa"/>
            <w:gridSpan w:val="6"/>
            <w:hideMark/>
          </w:tcPr>
          <w:p w:rsidR="00334368" w:rsidRPr="00334368" w:rsidRDefault="00334368">
            <w:pPr>
              <w:rPr>
                <w:b/>
                <w:sz w:val="20"/>
                <w:szCs w:val="20"/>
              </w:rPr>
            </w:pPr>
            <w:r w:rsidRPr="00334368">
              <w:rPr>
                <w:b/>
                <w:sz w:val="20"/>
                <w:szCs w:val="20"/>
              </w:rPr>
              <w:t>A tanuló heti tevékenységének szöveges értékelése:</w:t>
            </w:r>
          </w:p>
        </w:tc>
      </w:tr>
      <w:tr w:rsidR="00334368" w:rsidRPr="00334368" w:rsidTr="00334368">
        <w:trPr>
          <w:trHeight w:hRule="exact" w:val="284"/>
          <w:jc w:val="center"/>
        </w:trPr>
        <w:tc>
          <w:tcPr>
            <w:tcW w:w="1612" w:type="dxa"/>
            <w:vMerge w:val="restart"/>
            <w:vAlign w:val="center"/>
          </w:tcPr>
          <w:p w:rsidR="00334368" w:rsidRPr="00334368" w:rsidRDefault="00334368">
            <w:pPr>
              <w:jc w:val="center"/>
              <w:rPr>
                <w:b/>
                <w:sz w:val="20"/>
                <w:szCs w:val="20"/>
              </w:rPr>
            </w:pPr>
            <w:r w:rsidRPr="00334368">
              <w:rPr>
                <w:b/>
                <w:sz w:val="20"/>
                <w:szCs w:val="20"/>
              </w:rPr>
              <w:t>201</w:t>
            </w:r>
            <w:r w:rsidR="00BF4000">
              <w:rPr>
                <w:b/>
                <w:sz w:val="20"/>
                <w:szCs w:val="20"/>
              </w:rPr>
              <w:t>8</w:t>
            </w:r>
            <w:r w:rsidRPr="00334368">
              <w:rPr>
                <w:b/>
                <w:sz w:val="20"/>
                <w:szCs w:val="20"/>
              </w:rPr>
              <w:t>.</w:t>
            </w:r>
          </w:p>
          <w:p w:rsidR="00334368" w:rsidRPr="00334368" w:rsidRDefault="00334368">
            <w:pPr>
              <w:jc w:val="center"/>
              <w:rPr>
                <w:b/>
                <w:sz w:val="20"/>
                <w:szCs w:val="20"/>
              </w:rPr>
            </w:pPr>
            <w:r w:rsidRPr="00334368">
              <w:rPr>
                <w:b/>
                <w:sz w:val="20"/>
                <w:szCs w:val="20"/>
              </w:rPr>
              <w:t xml:space="preserve">A gyakorlati napok </w:t>
            </w:r>
            <w:proofErr w:type="gramStart"/>
            <w:r w:rsidRPr="00334368">
              <w:rPr>
                <w:b/>
                <w:sz w:val="20"/>
                <w:szCs w:val="20"/>
              </w:rPr>
              <w:t>dátuma</w:t>
            </w:r>
            <w:proofErr w:type="gramEnd"/>
            <w:r w:rsidRPr="00334368">
              <w:rPr>
                <w:b/>
                <w:sz w:val="20"/>
                <w:szCs w:val="20"/>
              </w:rPr>
              <w:t xml:space="preserve"> (hó, nap)</w:t>
            </w:r>
          </w:p>
        </w:tc>
        <w:tc>
          <w:tcPr>
            <w:tcW w:w="1458" w:type="dxa"/>
            <w:gridSpan w:val="3"/>
            <w:vAlign w:val="center"/>
            <w:hideMark/>
          </w:tcPr>
          <w:p w:rsidR="00334368" w:rsidRPr="00334368" w:rsidRDefault="00334368">
            <w:pPr>
              <w:jc w:val="center"/>
              <w:rPr>
                <w:b/>
                <w:sz w:val="20"/>
                <w:szCs w:val="20"/>
              </w:rPr>
            </w:pPr>
            <w:r w:rsidRPr="00334368">
              <w:rPr>
                <w:b/>
                <w:sz w:val="20"/>
                <w:szCs w:val="20"/>
              </w:rPr>
              <w:t>Mulasztások</w:t>
            </w:r>
          </w:p>
        </w:tc>
        <w:tc>
          <w:tcPr>
            <w:tcW w:w="4654" w:type="dxa"/>
            <w:vMerge w:val="restart"/>
            <w:vAlign w:val="center"/>
          </w:tcPr>
          <w:p w:rsidR="00334368" w:rsidRPr="00334368" w:rsidRDefault="00334368" w:rsidP="00334368">
            <w:pPr>
              <w:jc w:val="center"/>
              <w:rPr>
                <w:b/>
                <w:sz w:val="20"/>
                <w:szCs w:val="20"/>
              </w:rPr>
            </w:pPr>
            <w:r w:rsidRPr="00334368">
              <w:rPr>
                <w:b/>
                <w:sz w:val="20"/>
                <w:szCs w:val="20"/>
              </w:rPr>
              <w:t>Az elvégzett szakmai tevékenység rövid leírása</w:t>
            </w:r>
          </w:p>
        </w:tc>
        <w:tc>
          <w:tcPr>
            <w:tcW w:w="2267" w:type="dxa"/>
            <w:vMerge w:val="restart"/>
            <w:vAlign w:val="center"/>
            <w:hideMark/>
          </w:tcPr>
          <w:p w:rsidR="00334368" w:rsidRPr="00334368" w:rsidRDefault="00334368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334368">
              <w:rPr>
                <w:b/>
                <w:sz w:val="20"/>
                <w:szCs w:val="20"/>
              </w:rPr>
              <w:t>oktató  aláírása</w:t>
            </w:r>
            <w:proofErr w:type="gramEnd"/>
          </w:p>
        </w:tc>
      </w:tr>
      <w:tr w:rsidR="00334368" w:rsidRPr="00334368" w:rsidTr="00334368">
        <w:trPr>
          <w:cantSplit/>
          <w:trHeight w:hRule="exact" w:val="1247"/>
          <w:jc w:val="center"/>
        </w:trPr>
        <w:tc>
          <w:tcPr>
            <w:tcW w:w="9991" w:type="dxa"/>
            <w:vMerge/>
            <w:vAlign w:val="center"/>
            <w:hideMark/>
          </w:tcPr>
          <w:p w:rsidR="00334368" w:rsidRPr="00334368" w:rsidRDefault="00334368">
            <w:pPr>
              <w:rPr>
                <w:b/>
                <w:sz w:val="20"/>
                <w:szCs w:val="20"/>
              </w:rPr>
            </w:pPr>
          </w:p>
        </w:tc>
        <w:tc>
          <w:tcPr>
            <w:tcW w:w="486" w:type="dxa"/>
            <w:textDirection w:val="btLr"/>
            <w:vAlign w:val="center"/>
            <w:hideMark/>
          </w:tcPr>
          <w:p w:rsidR="00334368" w:rsidRPr="00334368" w:rsidRDefault="0033436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34368">
              <w:rPr>
                <w:b/>
                <w:sz w:val="20"/>
                <w:szCs w:val="20"/>
              </w:rPr>
              <w:t>Összesen</w:t>
            </w:r>
          </w:p>
        </w:tc>
        <w:tc>
          <w:tcPr>
            <w:tcW w:w="486" w:type="dxa"/>
            <w:textDirection w:val="btLr"/>
            <w:vAlign w:val="center"/>
            <w:hideMark/>
          </w:tcPr>
          <w:p w:rsidR="00334368" w:rsidRPr="00334368" w:rsidRDefault="0033436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34368">
              <w:rPr>
                <w:b/>
                <w:sz w:val="20"/>
                <w:szCs w:val="20"/>
              </w:rPr>
              <w:t>Igazolt</w:t>
            </w:r>
          </w:p>
        </w:tc>
        <w:tc>
          <w:tcPr>
            <w:tcW w:w="486" w:type="dxa"/>
            <w:textDirection w:val="btLr"/>
            <w:vAlign w:val="center"/>
            <w:hideMark/>
          </w:tcPr>
          <w:p w:rsidR="00334368" w:rsidRPr="00334368" w:rsidRDefault="0033436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34368">
              <w:rPr>
                <w:b/>
                <w:sz w:val="20"/>
                <w:szCs w:val="20"/>
              </w:rPr>
              <w:t>Igazolatlan</w:t>
            </w:r>
          </w:p>
        </w:tc>
        <w:tc>
          <w:tcPr>
            <w:tcW w:w="4654" w:type="dxa"/>
            <w:vMerge/>
            <w:vAlign w:val="center"/>
            <w:hideMark/>
          </w:tcPr>
          <w:p w:rsidR="00334368" w:rsidRPr="00334368" w:rsidRDefault="00334368">
            <w:pPr>
              <w:rPr>
                <w:b/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:rsidR="00334368" w:rsidRPr="00334368" w:rsidRDefault="00334368">
            <w:pPr>
              <w:rPr>
                <w:b/>
                <w:sz w:val="20"/>
                <w:szCs w:val="20"/>
              </w:rPr>
            </w:pPr>
          </w:p>
        </w:tc>
      </w:tr>
      <w:tr w:rsidR="00334368" w:rsidRPr="00334368" w:rsidTr="00334368">
        <w:trPr>
          <w:trHeight w:hRule="exact" w:val="454"/>
          <w:jc w:val="center"/>
        </w:trPr>
        <w:tc>
          <w:tcPr>
            <w:tcW w:w="1612" w:type="dxa"/>
            <w:vAlign w:val="center"/>
          </w:tcPr>
          <w:p w:rsidR="00334368" w:rsidRPr="00334368" w:rsidRDefault="003343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vAlign w:val="center"/>
          </w:tcPr>
          <w:p w:rsidR="00334368" w:rsidRPr="00334368" w:rsidRDefault="003343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vAlign w:val="center"/>
          </w:tcPr>
          <w:p w:rsidR="00334368" w:rsidRPr="00334368" w:rsidRDefault="003343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vAlign w:val="center"/>
          </w:tcPr>
          <w:p w:rsidR="00334368" w:rsidRPr="00334368" w:rsidRDefault="003343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54" w:type="dxa"/>
            <w:vAlign w:val="center"/>
          </w:tcPr>
          <w:p w:rsidR="00334368" w:rsidRPr="00334368" w:rsidRDefault="00334368">
            <w:pPr>
              <w:jc w:val="center"/>
              <w:rPr>
                <w:sz w:val="20"/>
                <w:szCs w:val="20"/>
              </w:rPr>
            </w:pPr>
          </w:p>
          <w:p w:rsidR="00334368" w:rsidRPr="00334368" w:rsidRDefault="00334368">
            <w:pPr>
              <w:jc w:val="center"/>
              <w:rPr>
                <w:sz w:val="20"/>
                <w:szCs w:val="20"/>
              </w:rPr>
            </w:pPr>
          </w:p>
          <w:p w:rsidR="00334368" w:rsidRPr="00334368" w:rsidRDefault="00334368">
            <w:pPr>
              <w:jc w:val="center"/>
              <w:rPr>
                <w:sz w:val="20"/>
                <w:szCs w:val="20"/>
              </w:rPr>
            </w:pPr>
          </w:p>
          <w:p w:rsidR="00334368" w:rsidRPr="00334368" w:rsidRDefault="00334368">
            <w:pPr>
              <w:jc w:val="center"/>
              <w:rPr>
                <w:sz w:val="20"/>
                <w:szCs w:val="20"/>
              </w:rPr>
            </w:pPr>
          </w:p>
          <w:p w:rsidR="00334368" w:rsidRPr="00334368" w:rsidRDefault="00334368">
            <w:pPr>
              <w:jc w:val="center"/>
              <w:rPr>
                <w:sz w:val="20"/>
                <w:szCs w:val="20"/>
              </w:rPr>
            </w:pPr>
          </w:p>
          <w:p w:rsidR="00334368" w:rsidRPr="00334368" w:rsidRDefault="00334368">
            <w:pPr>
              <w:jc w:val="center"/>
              <w:rPr>
                <w:sz w:val="20"/>
                <w:szCs w:val="20"/>
              </w:rPr>
            </w:pPr>
          </w:p>
          <w:p w:rsidR="00334368" w:rsidRPr="00334368" w:rsidRDefault="00334368">
            <w:pPr>
              <w:jc w:val="center"/>
              <w:rPr>
                <w:sz w:val="20"/>
                <w:szCs w:val="20"/>
              </w:rPr>
            </w:pPr>
          </w:p>
          <w:p w:rsidR="00334368" w:rsidRPr="00334368" w:rsidRDefault="00334368">
            <w:pPr>
              <w:jc w:val="center"/>
              <w:rPr>
                <w:sz w:val="20"/>
                <w:szCs w:val="20"/>
              </w:rPr>
            </w:pPr>
          </w:p>
          <w:p w:rsidR="00334368" w:rsidRPr="00334368" w:rsidRDefault="00334368">
            <w:pPr>
              <w:jc w:val="center"/>
              <w:rPr>
                <w:sz w:val="20"/>
                <w:szCs w:val="20"/>
              </w:rPr>
            </w:pPr>
          </w:p>
          <w:p w:rsidR="00334368" w:rsidRPr="00334368" w:rsidRDefault="003343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Align w:val="center"/>
          </w:tcPr>
          <w:p w:rsidR="00334368" w:rsidRPr="00334368" w:rsidRDefault="00334368">
            <w:pPr>
              <w:jc w:val="center"/>
              <w:rPr>
                <w:sz w:val="20"/>
                <w:szCs w:val="20"/>
              </w:rPr>
            </w:pPr>
          </w:p>
        </w:tc>
      </w:tr>
      <w:tr w:rsidR="00334368" w:rsidRPr="00334368" w:rsidTr="00334368">
        <w:trPr>
          <w:trHeight w:hRule="exact" w:val="454"/>
          <w:jc w:val="center"/>
        </w:trPr>
        <w:tc>
          <w:tcPr>
            <w:tcW w:w="1612" w:type="dxa"/>
            <w:vAlign w:val="center"/>
          </w:tcPr>
          <w:p w:rsidR="00334368" w:rsidRPr="00334368" w:rsidRDefault="003343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vAlign w:val="center"/>
          </w:tcPr>
          <w:p w:rsidR="00334368" w:rsidRPr="00334368" w:rsidRDefault="003343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vAlign w:val="center"/>
          </w:tcPr>
          <w:p w:rsidR="00334368" w:rsidRPr="00334368" w:rsidRDefault="003343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vAlign w:val="center"/>
          </w:tcPr>
          <w:p w:rsidR="00334368" w:rsidRPr="00334368" w:rsidRDefault="003343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54" w:type="dxa"/>
            <w:vAlign w:val="center"/>
          </w:tcPr>
          <w:p w:rsidR="00334368" w:rsidRPr="00334368" w:rsidRDefault="003343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Align w:val="center"/>
          </w:tcPr>
          <w:p w:rsidR="00334368" w:rsidRPr="00334368" w:rsidRDefault="00334368">
            <w:pPr>
              <w:jc w:val="center"/>
              <w:rPr>
                <w:sz w:val="20"/>
                <w:szCs w:val="20"/>
              </w:rPr>
            </w:pPr>
          </w:p>
        </w:tc>
      </w:tr>
      <w:tr w:rsidR="00334368" w:rsidRPr="00334368" w:rsidTr="00334368">
        <w:trPr>
          <w:trHeight w:hRule="exact" w:val="454"/>
          <w:jc w:val="center"/>
        </w:trPr>
        <w:tc>
          <w:tcPr>
            <w:tcW w:w="1612" w:type="dxa"/>
            <w:vAlign w:val="center"/>
          </w:tcPr>
          <w:p w:rsidR="00334368" w:rsidRPr="00334368" w:rsidRDefault="003343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vAlign w:val="center"/>
          </w:tcPr>
          <w:p w:rsidR="00334368" w:rsidRPr="00334368" w:rsidRDefault="003343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vAlign w:val="center"/>
          </w:tcPr>
          <w:p w:rsidR="00334368" w:rsidRPr="00334368" w:rsidRDefault="003343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vAlign w:val="center"/>
          </w:tcPr>
          <w:p w:rsidR="00334368" w:rsidRPr="00334368" w:rsidRDefault="003343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54" w:type="dxa"/>
            <w:vAlign w:val="center"/>
          </w:tcPr>
          <w:p w:rsidR="00334368" w:rsidRPr="00334368" w:rsidRDefault="003343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Align w:val="center"/>
          </w:tcPr>
          <w:p w:rsidR="00334368" w:rsidRPr="00334368" w:rsidRDefault="00334368">
            <w:pPr>
              <w:jc w:val="center"/>
              <w:rPr>
                <w:sz w:val="20"/>
                <w:szCs w:val="20"/>
              </w:rPr>
            </w:pPr>
          </w:p>
        </w:tc>
      </w:tr>
      <w:tr w:rsidR="00334368" w:rsidRPr="00334368" w:rsidTr="00334368">
        <w:trPr>
          <w:trHeight w:hRule="exact" w:val="454"/>
          <w:jc w:val="center"/>
        </w:trPr>
        <w:tc>
          <w:tcPr>
            <w:tcW w:w="1612" w:type="dxa"/>
            <w:vAlign w:val="center"/>
          </w:tcPr>
          <w:p w:rsidR="00334368" w:rsidRPr="00334368" w:rsidRDefault="003343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vAlign w:val="center"/>
          </w:tcPr>
          <w:p w:rsidR="00334368" w:rsidRPr="00334368" w:rsidRDefault="003343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vAlign w:val="center"/>
          </w:tcPr>
          <w:p w:rsidR="00334368" w:rsidRPr="00334368" w:rsidRDefault="003343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vAlign w:val="center"/>
          </w:tcPr>
          <w:p w:rsidR="00334368" w:rsidRPr="00334368" w:rsidRDefault="003343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54" w:type="dxa"/>
            <w:vAlign w:val="center"/>
          </w:tcPr>
          <w:p w:rsidR="00334368" w:rsidRPr="00334368" w:rsidRDefault="003343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Align w:val="center"/>
          </w:tcPr>
          <w:p w:rsidR="00334368" w:rsidRPr="00334368" w:rsidRDefault="00334368">
            <w:pPr>
              <w:jc w:val="center"/>
              <w:rPr>
                <w:sz w:val="20"/>
                <w:szCs w:val="20"/>
              </w:rPr>
            </w:pPr>
          </w:p>
        </w:tc>
      </w:tr>
      <w:tr w:rsidR="00334368" w:rsidRPr="00334368" w:rsidTr="00334368">
        <w:trPr>
          <w:trHeight w:hRule="exact" w:val="454"/>
          <w:jc w:val="center"/>
        </w:trPr>
        <w:tc>
          <w:tcPr>
            <w:tcW w:w="1612" w:type="dxa"/>
            <w:vAlign w:val="center"/>
          </w:tcPr>
          <w:p w:rsidR="00334368" w:rsidRPr="00334368" w:rsidRDefault="003343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vAlign w:val="center"/>
          </w:tcPr>
          <w:p w:rsidR="00334368" w:rsidRPr="00334368" w:rsidRDefault="003343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vAlign w:val="center"/>
          </w:tcPr>
          <w:p w:rsidR="00334368" w:rsidRPr="00334368" w:rsidRDefault="003343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vAlign w:val="center"/>
          </w:tcPr>
          <w:p w:rsidR="00334368" w:rsidRPr="00334368" w:rsidRDefault="003343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54" w:type="dxa"/>
            <w:vAlign w:val="center"/>
          </w:tcPr>
          <w:p w:rsidR="00334368" w:rsidRPr="00334368" w:rsidRDefault="003343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Align w:val="center"/>
          </w:tcPr>
          <w:p w:rsidR="00334368" w:rsidRPr="00334368" w:rsidRDefault="00334368">
            <w:pPr>
              <w:jc w:val="center"/>
              <w:rPr>
                <w:sz w:val="20"/>
                <w:szCs w:val="20"/>
              </w:rPr>
            </w:pPr>
          </w:p>
        </w:tc>
      </w:tr>
      <w:tr w:rsidR="00334368" w:rsidRPr="00334368" w:rsidTr="00334368">
        <w:trPr>
          <w:trHeight w:val="2268"/>
          <w:jc w:val="center"/>
        </w:trPr>
        <w:tc>
          <w:tcPr>
            <w:tcW w:w="9991" w:type="dxa"/>
            <w:gridSpan w:val="6"/>
            <w:hideMark/>
          </w:tcPr>
          <w:p w:rsidR="00334368" w:rsidRPr="00334368" w:rsidRDefault="00334368">
            <w:pPr>
              <w:rPr>
                <w:b/>
                <w:sz w:val="20"/>
                <w:szCs w:val="20"/>
              </w:rPr>
            </w:pPr>
            <w:r w:rsidRPr="00334368">
              <w:rPr>
                <w:b/>
                <w:sz w:val="20"/>
                <w:szCs w:val="20"/>
              </w:rPr>
              <w:t>A tanuló heti tevékenységének szöveges értékelése:</w:t>
            </w:r>
          </w:p>
        </w:tc>
      </w:tr>
    </w:tbl>
    <w:p w:rsidR="00334368" w:rsidRDefault="00334368" w:rsidP="00334368">
      <w:pPr>
        <w:jc w:val="center"/>
        <w:rPr>
          <w:sz w:val="24"/>
          <w:szCs w:val="24"/>
        </w:rPr>
      </w:pPr>
    </w:p>
    <w:p w:rsidR="00334368" w:rsidRDefault="00334368" w:rsidP="0033436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Tanuló neve: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34368">
        <w:rPr>
          <w:sz w:val="28"/>
          <w:szCs w:val="28"/>
        </w:rPr>
        <w:t xml:space="preserve"> _________________________________________</w:t>
      </w:r>
    </w:p>
    <w:p w:rsidR="00334368" w:rsidRDefault="00334368" w:rsidP="00334368">
      <w:pPr>
        <w:spacing w:line="360" w:lineRule="auto"/>
        <w:rPr>
          <w:sz w:val="16"/>
          <w:szCs w:val="16"/>
        </w:rPr>
      </w:pPr>
    </w:p>
    <w:tbl>
      <w:tblPr>
        <w:tblW w:w="999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611"/>
        <w:gridCol w:w="486"/>
        <w:gridCol w:w="486"/>
        <w:gridCol w:w="486"/>
        <w:gridCol w:w="4654"/>
        <w:gridCol w:w="2267"/>
      </w:tblGrid>
      <w:tr w:rsidR="00334368" w:rsidRPr="00334368" w:rsidTr="00111BDF">
        <w:trPr>
          <w:trHeight w:hRule="exact" w:val="284"/>
          <w:jc w:val="center"/>
        </w:trPr>
        <w:tc>
          <w:tcPr>
            <w:tcW w:w="1612" w:type="dxa"/>
            <w:vMerge w:val="restart"/>
            <w:vAlign w:val="center"/>
          </w:tcPr>
          <w:p w:rsidR="00334368" w:rsidRPr="00334368" w:rsidRDefault="00334368" w:rsidP="00111BDF">
            <w:pPr>
              <w:jc w:val="center"/>
              <w:rPr>
                <w:b/>
                <w:sz w:val="20"/>
                <w:szCs w:val="20"/>
              </w:rPr>
            </w:pPr>
            <w:r w:rsidRPr="00334368">
              <w:rPr>
                <w:b/>
                <w:sz w:val="20"/>
                <w:szCs w:val="20"/>
              </w:rPr>
              <w:t>201</w:t>
            </w:r>
            <w:r w:rsidR="00BF4000">
              <w:rPr>
                <w:b/>
                <w:sz w:val="20"/>
                <w:szCs w:val="20"/>
              </w:rPr>
              <w:t>8</w:t>
            </w:r>
            <w:r w:rsidRPr="00334368">
              <w:rPr>
                <w:b/>
                <w:sz w:val="20"/>
                <w:szCs w:val="20"/>
              </w:rPr>
              <w:t>.</w:t>
            </w:r>
          </w:p>
          <w:p w:rsidR="00334368" w:rsidRPr="00334368" w:rsidRDefault="00334368" w:rsidP="00111BDF">
            <w:pPr>
              <w:jc w:val="center"/>
              <w:rPr>
                <w:b/>
                <w:sz w:val="20"/>
                <w:szCs w:val="20"/>
              </w:rPr>
            </w:pPr>
            <w:r w:rsidRPr="00334368">
              <w:rPr>
                <w:b/>
                <w:sz w:val="20"/>
                <w:szCs w:val="20"/>
              </w:rPr>
              <w:t xml:space="preserve">A gyakorlati napok </w:t>
            </w:r>
            <w:proofErr w:type="gramStart"/>
            <w:r w:rsidRPr="00334368">
              <w:rPr>
                <w:b/>
                <w:sz w:val="20"/>
                <w:szCs w:val="20"/>
              </w:rPr>
              <w:t>dátuma</w:t>
            </w:r>
            <w:proofErr w:type="gramEnd"/>
            <w:r w:rsidRPr="00334368">
              <w:rPr>
                <w:b/>
                <w:sz w:val="20"/>
                <w:szCs w:val="20"/>
              </w:rPr>
              <w:t xml:space="preserve"> (hó, nap)</w:t>
            </w:r>
          </w:p>
        </w:tc>
        <w:tc>
          <w:tcPr>
            <w:tcW w:w="1458" w:type="dxa"/>
            <w:gridSpan w:val="3"/>
            <w:vAlign w:val="center"/>
            <w:hideMark/>
          </w:tcPr>
          <w:p w:rsidR="00334368" w:rsidRPr="00334368" w:rsidRDefault="00334368" w:rsidP="00111BDF">
            <w:pPr>
              <w:jc w:val="center"/>
              <w:rPr>
                <w:b/>
                <w:sz w:val="20"/>
                <w:szCs w:val="20"/>
              </w:rPr>
            </w:pPr>
            <w:r w:rsidRPr="00334368">
              <w:rPr>
                <w:b/>
                <w:sz w:val="20"/>
                <w:szCs w:val="20"/>
              </w:rPr>
              <w:t>Mulasztások</w:t>
            </w:r>
          </w:p>
        </w:tc>
        <w:tc>
          <w:tcPr>
            <w:tcW w:w="4654" w:type="dxa"/>
            <w:vMerge w:val="restart"/>
            <w:vAlign w:val="center"/>
          </w:tcPr>
          <w:p w:rsidR="00334368" w:rsidRPr="00334368" w:rsidRDefault="00334368" w:rsidP="00111BDF">
            <w:pPr>
              <w:jc w:val="center"/>
              <w:rPr>
                <w:b/>
                <w:sz w:val="20"/>
                <w:szCs w:val="20"/>
              </w:rPr>
            </w:pPr>
            <w:r w:rsidRPr="00334368">
              <w:rPr>
                <w:b/>
                <w:sz w:val="20"/>
                <w:szCs w:val="20"/>
              </w:rPr>
              <w:t>Az elvégzett szakmai tevékenység rövid leírása</w:t>
            </w:r>
          </w:p>
        </w:tc>
        <w:tc>
          <w:tcPr>
            <w:tcW w:w="2267" w:type="dxa"/>
            <w:vMerge w:val="restart"/>
            <w:vAlign w:val="center"/>
            <w:hideMark/>
          </w:tcPr>
          <w:p w:rsidR="00334368" w:rsidRPr="00334368" w:rsidRDefault="00334368" w:rsidP="00111BDF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334368">
              <w:rPr>
                <w:b/>
                <w:sz w:val="20"/>
                <w:szCs w:val="20"/>
              </w:rPr>
              <w:t>oktató  aláírása</w:t>
            </w:r>
            <w:proofErr w:type="gramEnd"/>
          </w:p>
        </w:tc>
      </w:tr>
      <w:tr w:rsidR="00334368" w:rsidRPr="00334368" w:rsidTr="00111BDF">
        <w:trPr>
          <w:cantSplit/>
          <w:trHeight w:hRule="exact" w:val="1247"/>
          <w:jc w:val="center"/>
        </w:trPr>
        <w:tc>
          <w:tcPr>
            <w:tcW w:w="9991" w:type="dxa"/>
            <w:vMerge/>
            <w:vAlign w:val="center"/>
            <w:hideMark/>
          </w:tcPr>
          <w:p w:rsidR="00334368" w:rsidRPr="00334368" w:rsidRDefault="00334368" w:rsidP="00111BDF">
            <w:pPr>
              <w:rPr>
                <w:b/>
                <w:sz w:val="20"/>
                <w:szCs w:val="20"/>
              </w:rPr>
            </w:pPr>
          </w:p>
        </w:tc>
        <w:tc>
          <w:tcPr>
            <w:tcW w:w="486" w:type="dxa"/>
            <w:textDirection w:val="btLr"/>
            <w:vAlign w:val="center"/>
            <w:hideMark/>
          </w:tcPr>
          <w:p w:rsidR="00334368" w:rsidRPr="00334368" w:rsidRDefault="00334368" w:rsidP="00111BD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34368">
              <w:rPr>
                <w:b/>
                <w:sz w:val="20"/>
                <w:szCs w:val="20"/>
              </w:rPr>
              <w:t>Összesen</w:t>
            </w:r>
          </w:p>
        </w:tc>
        <w:tc>
          <w:tcPr>
            <w:tcW w:w="486" w:type="dxa"/>
            <w:textDirection w:val="btLr"/>
            <w:vAlign w:val="center"/>
            <w:hideMark/>
          </w:tcPr>
          <w:p w:rsidR="00334368" w:rsidRPr="00334368" w:rsidRDefault="00334368" w:rsidP="00111BD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34368">
              <w:rPr>
                <w:b/>
                <w:sz w:val="20"/>
                <w:szCs w:val="20"/>
              </w:rPr>
              <w:t>Igazolt</w:t>
            </w:r>
          </w:p>
        </w:tc>
        <w:tc>
          <w:tcPr>
            <w:tcW w:w="486" w:type="dxa"/>
            <w:textDirection w:val="btLr"/>
            <w:vAlign w:val="center"/>
            <w:hideMark/>
          </w:tcPr>
          <w:p w:rsidR="00334368" w:rsidRPr="00334368" w:rsidRDefault="00334368" w:rsidP="00111BD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34368">
              <w:rPr>
                <w:b/>
                <w:sz w:val="20"/>
                <w:szCs w:val="20"/>
              </w:rPr>
              <w:t>Igazolatlan</w:t>
            </w:r>
          </w:p>
        </w:tc>
        <w:tc>
          <w:tcPr>
            <w:tcW w:w="4654" w:type="dxa"/>
            <w:vMerge/>
            <w:vAlign w:val="center"/>
            <w:hideMark/>
          </w:tcPr>
          <w:p w:rsidR="00334368" w:rsidRPr="00334368" w:rsidRDefault="00334368" w:rsidP="00111BDF">
            <w:pPr>
              <w:rPr>
                <w:b/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:rsidR="00334368" w:rsidRPr="00334368" w:rsidRDefault="00334368" w:rsidP="00111BDF">
            <w:pPr>
              <w:rPr>
                <w:b/>
                <w:sz w:val="20"/>
                <w:szCs w:val="20"/>
              </w:rPr>
            </w:pPr>
          </w:p>
        </w:tc>
      </w:tr>
      <w:tr w:rsidR="00334368" w:rsidRPr="00334368" w:rsidTr="00111BDF">
        <w:trPr>
          <w:trHeight w:hRule="exact" w:val="454"/>
          <w:jc w:val="center"/>
        </w:trPr>
        <w:tc>
          <w:tcPr>
            <w:tcW w:w="1612" w:type="dxa"/>
            <w:vAlign w:val="center"/>
          </w:tcPr>
          <w:p w:rsidR="00334368" w:rsidRPr="00334368" w:rsidRDefault="00334368" w:rsidP="0011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vAlign w:val="center"/>
          </w:tcPr>
          <w:p w:rsidR="00334368" w:rsidRPr="00334368" w:rsidRDefault="00334368" w:rsidP="0011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vAlign w:val="center"/>
          </w:tcPr>
          <w:p w:rsidR="00334368" w:rsidRPr="00334368" w:rsidRDefault="00334368" w:rsidP="0011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vAlign w:val="center"/>
          </w:tcPr>
          <w:p w:rsidR="00334368" w:rsidRPr="00334368" w:rsidRDefault="00334368" w:rsidP="0011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54" w:type="dxa"/>
            <w:vAlign w:val="center"/>
          </w:tcPr>
          <w:p w:rsidR="00334368" w:rsidRPr="00334368" w:rsidRDefault="00334368" w:rsidP="0011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Align w:val="center"/>
          </w:tcPr>
          <w:p w:rsidR="00334368" w:rsidRPr="00334368" w:rsidRDefault="00334368" w:rsidP="00111BDF">
            <w:pPr>
              <w:jc w:val="center"/>
              <w:rPr>
                <w:sz w:val="20"/>
                <w:szCs w:val="20"/>
              </w:rPr>
            </w:pPr>
          </w:p>
        </w:tc>
      </w:tr>
      <w:tr w:rsidR="00334368" w:rsidRPr="00334368" w:rsidTr="00111BDF">
        <w:trPr>
          <w:trHeight w:hRule="exact" w:val="454"/>
          <w:jc w:val="center"/>
        </w:trPr>
        <w:tc>
          <w:tcPr>
            <w:tcW w:w="1612" w:type="dxa"/>
            <w:vAlign w:val="center"/>
          </w:tcPr>
          <w:p w:rsidR="00334368" w:rsidRPr="00334368" w:rsidRDefault="00334368" w:rsidP="0011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vAlign w:val="center"/>
          </w:tcPr>
          <w:p w:rsidR="00334368" w:rsidRPr="00334368" w:rsidRDefault="00334368" w:rsidP="0011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vAlign w:val="center"/>
          </w:tcPr>
          <w:p w:rsidR="00334368" w:rsidRPr="00334368" w:rsidRDefault="00334368" w:rsidP="0011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vAlign w:val="center"/>
          </w:tcPr>
          <w:p w:rsidR="00334368" w:rsidRPr="00334368" w:rsidRDefault="00334368" w:rsidP="0011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54" w:type="dxa"/>
            <w:vAlign w:val="center"/>
          </w:tcPr>
          <w:p w:rsidR="00334368" w:rsidRPr="00334368" w:rsidRDefault="00334368" w:rsidP="0011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Align w:val="center"/>
          </w:tcPr>
          <w:p w:rsidR="00334368" w:rsidRPr="00334368" w:rsidRDefault="00334368" w:rsidP="00111BDF">
            <w:pPr>
              <w:jc w:val="center"/>
              <w:rPr>
                <w:sz w:val="20"/>
                <w:szCs w:val="20"/>
              </w:rPr>
            </w:pPr>
          </w:p>
        </w:tc>
      </w:tr>
      <w:tr w:rsidR="00334368" w:rsidRPr="00334368" w:rsidTr="00111BDF">
        <w:trPr>
          <w:trHeight w:hRule="exact" w:val="454"/>
          <w:jc w:val="center"/>
        </w:trPr>
        <w:tc>
          <w:tcPr>
            <w:tcW w:w="1612" w:type="dxa"/>
            <w:vAlign w:val="center"/>
          </w:tcPr>
          <w:p w:rsidR="00334368" w:rsidRPr="00334368" w:rsidRDefault="00334368" w:rsidP="0011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vAlign w:val="center"/>
          </w:tcPr>
          <w:p w:rsidR="00334368" w:rsidRPr="00334368" w:rsidRDefault="00334368" w:rsidP="0011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vAlign w:val="center"/>
          </w:tcPr>
          <w:p w:rsidR="00334368" w:rsidRPr="00334368" w:rsidRDefault="00334368" w:rsidP="0011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vAlign w:val="center"/>
          </w:tcPr>
          <w:p w:rsidR="00334368" w:rsidRPr="00334368" w:rsidRDefault="00334368" w:rsidP="0011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54" w:type="dxa"/>
            <w:vAlign w:val="center"/>
          </w:tcPr>
          <w:p w:rsidR="00334368" w:rsidRPr="00334368" w:rsidRDefault="00334368" w:rsidP="0011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Align w:val="center"/>
          </w:tcPr>
          <w:p w:rsidR="00334368" w:rsidRPr="00334368" w:rsidRDefault="00334368" w:rsidP="00111BDF">
            <w:pPr>
              <w:jc w:val="center"/>
              <w:rPr>
                <w:sz w:val="20"/>
                <w:szCs w:val="20"/>
              </w:rPr>
            </w:pPr>
          </w:p>
        </w:tc>
      </w:tr>
      <w:tr w:rsidR="00334368" w:rsidRPr="00334368" w:rsidTr="00111BDF">
        <w:trPr>
          <w:trHeight w:hRule="exact" w:val="454"/>
          <w:jc w:val="center"/>
        </w:trPr>
        <w:tc>
          <w:tcPr>
            <w:tcW w:w="1612" w:type="dxa"/>
            <w:vAlign w:val="center"/>
          </w:tcPr>
          <w:p w:rsidR="00334368" w:rsidRPr="00334368" w:rsidRDefault="00334368" w:rsidP="0011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vAlign w:val="center"/>
          </w:tcPr>
          <w:p w:rsidR="00334368" w:rsidRPr="00334368" w:rsidRDefault="00334368" w:rsidP="0011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vAlign w:val="center"/>
          </w:tcPr>
          <w:p w:rsidR="00334368" w:rsidRPr="00334368" w:rsidRDefault="00334368" w:rsidP="0011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vAlign w:val="center"/>
          </w:tcPr>
          <w:p w:rsidR="00334368" w:rsidRPr="00334368" w:rsidRDefault="00334368" w:rsidP="0011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54" w:type="dxa"/>
            <w:vAlign w:val="center"/>
          </w:tcPr>
          <w:p w:rsidR="00334368" w:rsidRPr="00334368" w:rsidRDefault="00334368" w:rsidP="0011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Align w:val="center"/>
          </w:tcPr>
          <w:p w:rsidR="00334368" w:rsidRPr="00334368" w:rsidRDefault="00334368" w:rsidP="00111BDF">
            <w:pPr>
              <w:jc w:val="center"/>
              <w:rPr>
                <w:sz w:val="20"/>
                <w:szCs w:val="20"/>
              </w:rPr>
            </w:pPr>
          </w:p>
        </w:tc>
      </w:tr>
      <w:tr w:rsidR="00334368" w:rsidRPr="00334368" w:rsidTr="00111BDF">
        <w:trPr>
          <w:trHeight w:hRule="exact" w:val="454"/>
          <w:jc w:val="center"/>
        </w:trPr>
        <w:tc>
          <w:tcPr>
            <w:tcW w:w="1612" w:type="dxa"/>
            <w:vAlign w:val="center"/>
          </w:tcPr>
          <w:p w:rsidR="00334368" w:rsidRPr="00334368" w:rsidRDefault="00334368" w:rsidP="0011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vAlign w:val="center"/>
          </w:tcPr>
          <w:p w:rsidR="00334368" w:rsidRPr="00334368" w:rsidRDefault="00334368" w:rsidP="0011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vAlign w:val="center"/>
          </w:tcPr>
          <w:p w:rsidR="00334368" w:rsidRPr="00334368" w:rsidRDefault="00334368" w:rsidP="0011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vAlign w:val="center"/>
          </w:tcPr>
          <w:p w:rsidR="00334368" w:rsidRPr="00334368" w:rsidRDefault="00334368" w:rsidP="0011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54" w:type="dxa"/>
            <w:vAlign w:val="center"/>
          </w:tcPr>
          <w:p w:rsidR="00334368" w:rsidRPr="00334368" w:rsidRDefault="00334368" w:rsidP="0011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Align w:val="center"/>
          </w:tcPr>
          <w:p w:rsidR="00334368" w:rsidRPr="00334368" w:rsidRDefault="00334368" w:rsidP="00111BDF">
            <w:pPr>
              <w:jc w:val="center"/>
              <w:rPr>
                <w:sz w:val="20"/>
                <w:szCs w:val="20"/>
              </w:rPr>
            </w:pPr>
          </w:p>
        </w:tc>
      </w:tr>
      <w:tr w:rsidR="00334368" w:rsidRPr="00334368" w:rsidTr="00111BDF">
        <w:trPr>
          <w:trHeight w:val="2268"/>
          <w:jc w:val="center"/>
        </w:trPr>
        <w:tc>
          <w:tcPr>
            <w:tcW w:w="9991" w:type="dxa"/>
            <w:gridSpan w:val="6"/>
            <w:hideMark/>
          </w:tcPr>
          <w:p w:rsidR="00334368" w:rsidRPr="00334368" w:rsidRDefault="00334368" w:rsidP="00111BDF">
            <w:pPr>
              <w:rPr>
                <w:b/>
                <w:sz w:val="20"/>
                <w:szCs w:val="20"/>
              </w:rPr>
            </w:pPr>
            <w:r w:rsidRPr="00334368">
              <w:rPr>
                <w:b/>
                <w:sz w:val="20"/>
                <w:szCs w:val="20"/>
              </w:rPr>
              <w:t>A tanuló heti tevékenységének szöveges értékelése:</w:t>
            </w:r>
          </w:p>
        </w:tc>
      </w:tr>
      <w:tr w:rsidR="00334368" w:rsidRPr="00334368" w:rsidTr="00111BDF">
        <w:trPr>
          <w:trHeight w:hRule="exact" w:val="284"/>
          <w:jc w:val="center"/>
        </w:trPr>
        <w:tc>
          <w:tcPr>
            <w:tcW w:w="1612" w:type="dxa"/>
            <w:vMerge w:val="restart"/>
            <w:vAlign w:val="center"/>
          </w:tcPr>
          <w:p w:rsidR="00334368" w:rsidRPr="00334368" w:rsidRDefault="00BF4000" w:rsidP="00111B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</w:t>
            </w:r>
            <w:r w:rsidR="00334368" w:rsidRPr="00334368">
              <w:rPr>
                <w:b/>
                <w:sz w:val="20"/>
                <w:szCs w:val="20"/>
              </w:rPr>
              <w:t>.</w:t>
            </w:r>
          </w:p>
          <w:p w:rsidR="00334368" w:rsidRPr="00334368" w:rsidRDefault="00334368" w:rsidP="00111BDF">
            <w:pPr>
              <w:jc w:val="center"/>
              <w:rPr>
                <w:b/>
                <w:sz w:val="20"/>
                <w:szCs w:val="20"/>
              </w:rPr>
            </w:pPr>
            <w:r w:rsidRPr="00334368">
              <w:rPr>
                <w:b/>
                <w:sz w:val="20"/>
                <w:szCs w:val="20"/>
              </w:rPr>
              <w:t xml:space="preserve">A gyakorlati napok </w:t>
            </w:r>
            <w:proofErr w:type="gramStart"/>
            <w:r w:rsidRPr="00334368">
              <w:rPr>
                <w:b/>
                <w:sz w:val="20"/>
                <w:szCs w:val="20"/>
              </w:rPr>
              <w:t>dátuma</w:t>
            </w:r>
            <w:proofErr w:type="gramEnd"/>
            <w:r w:rsidRPr="00334368">
              <w:rPr>
                <w:b/>
                <w:sz w:val="20"/>
                <w:szCs w:val="20"/>
              </w:rPr>
              <w:t xml:space="preserve"> (hó, nap)</w:t>
            </w:r>
          </w:p>
        </w:tc>
        <w:tc>
          <w:tcPr>
            <w:tcW w:w="1458" w:type="dxa"/>
            <w:gridSpan w:val="3"/>
            <w:vAlign w:val="center"/>
            <w:hideMark/>
          </w:tcPr>
          <w:p w:rsidR="00334368" w:rsidRPr="00334368" w:rsidRDefault="00334368" w:rsidP="00111BDF">
            <w:pPr>
              <w:jc w:val="center"/>
              <w:rPr>
                <w:b/>
                <w:sz w:val="20"/>
                <w:szCs w:val="20"/>
              </w:rPr>
            </w:pPr>
            <w:r w:rsidRPr="00334368">
              <w:rPr>
                <w:b/>
                <w:sz w:val="20"/>
                <w:szCs w:val="20"/>
              </w:rPr>
              <w:t>Mulasztások</w:t>
            </w:r>
          </w:p>
        </w:tc>
        <w:tc>
          <w:tcPr>
            <w:tcW w:w="4654" w:type="dxa"/>
            <w:vMerge w:val="restart"/>
            <w:vAlign w:val="center"/>
          </w:tcPr>
          <w:p w:rsidR="00334368" w:rsidRPr="00334368" w:rsidRDefault="00334368" w:rsidP="00111BDF">
            <w:pPr>
              <w:jc w:val="center"/>
              <w:rPr>
                <w:b/>
                <w:sz w:val="20"/>
                <w:szCs w:val="20"/>
              </w:rPr>
            </w:pPr>
            <w:r w:rsidRPr="00334368">
              <w:rPr>
                <w:b/>
                <w:sz w:val="20"/>
                <w:szCs w:val="20"/>
              </w:rPr>
              <w:t>Az elvégzett szakmai tevékenység rövid leírása</w:t>
            </w:r>
          </w:p>
        </w:tc>
        <w:tc>
          <w:tcPr>
            <w:tcW w:w="2267" w:type="dxa"/>
            <w:vMerge w:val="restart"/>
            <w:vAlign w:val="center"/>
            <w:hideMark/>
          </w:tcPr>
          <w:p w:rsidR="00334368" w:rsidRPr="00334368" w:rsidRDefault="00334368" w:rsidP="00111BDF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334368">
              <w:rPr>
                <w:b/>
                <w:sz w:val="20"/>
                <w:szCs w:val="20"/>
              </w:rPr>
              <w:t>oktató  aláírása</w:t>
            </w:r>
            <w:proofErr w:type="gramEnd"/>
          </w:p>
        </w:tc>
      </w:tr>
      <w:tr w:rsidR="00334368" w:rsidRPr="00334368" w:rsidTr="00111BDF">
        <w:trPr>
          <w:cantSplit/>
          <w:trHeight w:hRule="exact" w:val="1247"/>
          <w:jc w:val="center"/>
        </w:trPr>
        <w:tc>
          <w:tcPr>
            <w:tcW w:w="9991" w:type="dxa"/>
            <w:vMerge/>
            <w:vAlign w:val="center"/>
            <w:hideMark/>
          </w:tcPr>
          <w:p w:rsidR="00334368" w:rsidRPr="00334368" w:rsidRDefault="00334368" w:rsidP="00111BDF">
            <w:pPr>
              <w:rPr>
                <w:b/>
                <w:sz w:val="20"/>
                <w:szCs w:val="20"/>
              </w:rPr>
            </w:pPr>
          </w:p>
        </w:tc>
        <w:tc>
          <w:tcPr>
            <w:tcW w:w="486" w:type="dxa"/>
            <w:textDirection w:val="btLr"/>
            <w:vAlign w:val="center"/>
            <w:hideMark/>
          </w:tcPr>
          <w:p w:rsidR="00334368" w:rsidRPr="00334368" w:rsidRDefault="00334368" w:rsidP="00111BD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34368">
              <w:rPr>
                <w:b/>
                <w:sz w:val="20"/>
                <w:szCs w:val="20"/>
              </w:rPr>
              <w:t>Összesen</w:t>
            </w:r>
          </w:p>
        </w:tc>
        <w:tc>
          <w:tcPr>
            <w:tcW w:w="486" w:type="dxa"/>
            <w:textDirection w:val="btLr"/>
            <w:vAlign w:val="center"/>
            <w:hideMark/>
          </w:tcPr>
          <w:p w:rsidR="00334368" w:rsidRPr="00334368" w:rsidRDefault="00334368" w:rsidP="00111BD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34368">
              <w:rPr>
                <w:b/>
                <w:sz w:val="20"/>
                <w:szCs w:val="20"/>
              </w:rPr>
              <w:t>Igazolt</w:t>
            </w:r>
          </w:p>
        </w:tc>
        <w:tc>
          <w:tcPr>
            <w:tcW w:w="486" w:type="dxa"/>
            <w:textDirection w:val="btLr"/>
            <w:vAlign w:val="center"/>
            <w:hideMark/>
          </w:tcPr>
          <w:p w:rsidR="00334368" w:rsidRPr="00334368" w:rsidRDefault="00334368" w:rsidP="00111BD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34368">
              <w:rPr>
                <w:b/>
                <w:sz w:val="20"/>
                <w:szCs w:val="20"/>
              </w:rPr>
              <w:t>Igazolatlan</w:t>
            </w:r>
          </w:p>
        </w:tc>
        <w:tc>
          <w:tcPr>
            <w:tcW w:w="4654" w:type="dxa"/>
            <w:vMerge/>
            <w:vAlign w:val="center"/>
            <w:hideMark/>
          </w:tcPr>
          <w:p w:rsidR="00334368" w:rsidRPr="00334368" w:rsidRDefault="00334368" w:rsidP="00111BDF">
            <w:pPr>
              <w:rPr>
                <w:b/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:rsidR="00334368" w:rsidRPr="00334368" w:rsidRDefault="00334368" w:rsidP="00111BDF">
            <w:pPr>
              <w:rPr>
                <w:b/>
                <w:sz w:val="20"/>
                <w:szCs w:val="20"/>
              </w:rPr>
            </w:pPr>
          </w:p>
        </w:tc>
      </w:tr>
      <w:tr w:rsidR="00334368" w:rsidRPr="00334368" w:rsidTr="00111BDF">
        <w:trPr>
          <w:trHeight w:hRule="exact" w:val="454"/>
          <w:jc w:val="center"/>
        </w:trPr>
        <w:tc>
          <w:tcPr>
            <w:tcW w:w="1612" w:type="dxa"/>
            <w:vAlign w:val="center"/>
          </w:tcPr>
          <w:p w:rsidR="00334368" w:rsidRPr="00334368" w:rsidRDefault="00334368" w:rsidP="0011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vAlign w:val="center"/>
          </w:tcPr>
          <w:p w:rsidR="00334368" w:rsidRPr="00334368" w:rsidRDefault="00334368" w:rsidP="0011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vAlign w:val="center"/>
          </w:tcPr>
          <w:p w:rsidR="00334368" w:rsidRPr="00334368" w:rsidRDefault="00334368" w:rsidP="0011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vAlign w:val="center"/>
          </w:tcPr>
          <w:p w:rsidR="00334368" w:rsidRPr="00334368" w:rsidRDefault="00334368" w:rsidP="0011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54" w:type="dxa"/>
            <w:vAlign w:val="center"/>
          </w:tcPr>
          <w:p w:rsidR="00334368" w:rsidRPr="00334368" w:rsidRDefault="00334368" w:rsidP="00111BDF">
            <w:pPr>
              <w:jc w:val="center"/>
              <w:rPr>
                <w:sz w:val="20"/>
                <w:szCs w:val="20"/>
              </w:rPr>
            </w:pPr>
          </w:p>
          <w:p w:rsidR="00334368" w:rsidRPr="00334368" w:rsidRDefault="00334368" w:rsidP="00111BDF">
            <w:pPr>
              <w:jc w:val="center"/>
              <w:rPr>
                <w:sz w:val="20"/>
                <w:szCs w:val="20"/>
              </w:rPr>
            </w:pPr>
          </w:p>
          <w:p w:rsidR="00334368" w:rsidRPr="00334368" w:rsidRDefault="00334368" w:rsidP="00111BDF">
            <w:pPr>
              <w:jc w:val="center"/>
              <w:rPr>
                <w:sz w:val="20"/>
                <w:szCs w:val="20"/>
              </w:rPr>
            </w:pPr>
          </w:p>
          <w:p w:rsidR="00334368" w:rsidRPr="00334368" w:rsidRDefault="00334368" w:rsidP="00111BDF">
            <w:pPr>
              <w:jc w:val="center"/>
              <w:rPr>
                <w:sz w:val="20"/>
                <w:szCs w:val="20"/>
              </w:rPr>
            </w:pPr>
          </w:p>
          <w:p w:rsidR="00334368" w:rsidRPr="00334368" w:rsidRDefault="00334368" w:rsidP="00111BDF">
            <w:pPr>
              <w:jc w:val="center"/>
              <w:rPr>
                <w:sz w:val="20"/>
                <w:szCs w:val="20"/>
              </w:rPr>
            </w:pPr>
          </w:p>
          <w:p w:rsidR="00334368" w:rsidRPr="00334368" w:rsidRDefault="00334368" w:rsidP="00111BDF">
            <w:pPr>
              <w:jc w:val="center"/>
              <w:rPr>
                <w:sz w:val="20"/>
                <w:szCs w:val="20"/>
              </w:rPr>
            </w:pPr>
          </w:p>
          <w:p w:rsidR="00334368" w:rsidRPr="00334368" w:rsidRDefault="00334368" w:rsidP="00111BDF">
            <w:pPr>
              <w:jc w:val="center"/>
              <w:rPr>
                <w:sz w:val="20"/>
                <w:szCs w:val="20"/>
              </w:rPr>
            </w:pPr>
          </w:p>
          <w:p w:rsidR="00334368" w:rsidRPr="00334368" w:rsidRDefault="00334368" w:rsidP="00111BDF">
            <w:pPr>
              <w:jc w:val="center"/>
              <w:rPr>
                <w:sz w:val="20"/>
                <w:szCs w:val="20"/>
              </w:rPr>
            </w:pPr>
          </w:p>
          <w:p w:rsidR="00334368" w:rsidRPr="00334368" w:rsidRDefault="00334368" w:rsidP="00111BDF">
            <w:pPr>
              <w:jc w:val="center"/>
              <w:rPr>
                <w:sz w:val="20"/>
                <w:szCs w:val="20"/>
              </w:rPr>
            </w:pPr>
          </w:p>
          <w:p w:rsidR="00334368" w:rsidRPr="00334368" w:rsidRDefault="00334368" w:rsidP="0011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Align w:val="center"/>
          </w:tcPr>
          <w:p w:rsidR="00334368" w:rsidRPr="00334368" w:rsidRDefault="00334368" w:rsidP="00111BDF">
            <w:pPr>
              <w:jc w:val="center"/>
              <w:rPr>
                <w:sz w:val="20"/>
                <w:szCs w:val="20"/>
              </w:rPr>
            </w:pPr>
          </w:p>
        </w:tc>
      </w:tr>
      <w:tr w:rsidR="00334368" w:rsidRPr="00334368" w:rsidTr="00111BDF">
        <w:trPr>
          <w:trHeight w:hRule="exact" w:val="454"/>
          <w:jc w:val="center"/>
        </w:trPr>
        <w:tc>
          <w:tcPr>
            <w:tcW w:w="1612" w:type="dxa"/>
            <w:vAlign w:val="center"/>
          </w:tcPr>
          <w:p w:rsidR="00334368" w:rsidRPr="00334368" w:rsidRDefault="00334368" w:rsidP="0011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vAlign w:val="center"/>
          </w:tcPr>
          <w:p w:rsidR="00334368" w:rsidRPr="00334368" w:rsidRDefault="00334368" w:rsidP="0011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vAlign w:val="center"/>
          </w:tcPr>
          <w:p w:rsidR="00334368" w:rsidRPr="00334368" w:rsidRDefault="00334368" w:rsidP="0011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vAlign w:val="center"/>
          </w:tcPr>
          <w:p w:rsidR="00334368" w:rsidRPr="00334368" w:rsidRDefault="00334368" w:rsidP="0011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54" w:type="dxa"/>
            <w:vAlign w:val="center"/>
          </w:tcPr>
          <w:p w:rsidR="00334368" w:rsidRPr="00334368" w:rsidRDefault="00334368" w:rsidP="0011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Align w:val="center"/>
          </w:tcPr>
          <w:p w:rsidR="00334368" w:rsidRPr="00334368" w:rsidRDefault="00334368" w:rsidP="00111BDF">
            <w:pPr>
              <w:jc w:val="center"/>
              <w:rPr>
                <w:sz w:val="20"/>
                <w:szCs w:val="20"/>
              </w:rPr>
            </w:pPr>
          </w:p>
        </w:tc>
      </w:tr>
      <w:tr w:rsidR="00334368" w:rsidRPr="00334368" w:rsidTr="00111BDF">
        <w:trPr>
          <w:trHeight w:hRule="exact" w:val="454"/>
          <w:jc w:val="center"/>
        </w:trPr>
        <w:tc>
          <w:tcPr>
            <w:tcW w:w="1612" w:type="dxa"/>
            <w:vAlign w:val="center"/>
          </w:tcPr>
          <w:p w:rsidR="00334368" w:rsidRPr="00334368" w:rsidRDefault="00334368" w:rsidP="0011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vAlign w:val="center"/>
          </w:tcPr>
          <w:p w:rsidR="00334368" w:rsidRPr="00334368" w:rsidRDefault="00334368" w:rsidP="0011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vAlign w:val="center"/>
          </w:tcPr>
          <w:p w:rsidR="00334368" w:rsidRPr="00334368" w:rsidRDefault="00334368" w:rsidP="0011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vAlign w:val="center"/>
          </w:tcPr>
          <w:p w:rsidR="00334368" w:rsidRPr="00334368" w:rsidRDefault="00334368" w:rsidP="0011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54" w:type="dxa"/>
            <w:vAlign w:val="center"/>
          </w:tcPr>
          <w:p w:rsidR="00334368" w:rsidRPr="00334368" w:rsidRDefault="00334368" w:rsidP="0011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Align w:val="center"/>
          </w:tcPr>
          <w:p w:rsidR="00334368" w:rsidRPr="00334368" w:rsidRDefault="00334368" w:rsidP="00111BDF">
            <w:pPr>
              <w:jc w:val="center"/>
              <w:rPr>
                <w:sz w:val="20"/>
                <w:szCs w:val="20"/>
              </w:rPr>
            </w:pPr>
          </w:p>
        </w:tc>
      </w:tr>
      <w:tr w:rsidR="00334368" w:rsidRPr="00334368" w:rsidTr="00111BDF">
        <w:trPr>
          <w:trHeight w:hRule="exact" w:val="454"/>
          <w:jc w:val="center"/>
        </w:trPr>
        <w:tc>
          <w:tcPr>
            <w:tcW w:w="1612" w:type="dxa"/>
            <w:vAlign w:val="center"/>
          </w:tcPr>
          <w:p w:rsidR="00334368" w:rsidRPr="00334368" w:rsidRDefault="00334368" w:rsidP="0011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vAlign w:val="center"/>
          </w:tcPr>
          <w:p w:rsidR="00334368" w:rsidRPr="00334368" w:rsidRDefault="00334368" w:rsidP="0011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vAlign w:val="center"/>
          </w:tcPr>
          <w:p w:rsidR="00334368" w:rsidRPr="00334368" w:rsidRDefault="00334368" w:rsidP="0011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vAlign w:val="center"/>
          </w:tcPr>
          <w:p w:rsidR="00334368" w:rsidRPr="00334368" w:rsidRDefault="00334368" w:rsidP="0011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54" w:type="dxa"/>
            <w:vAlign w:val="center"/>
          </w:tcPr>
          <w:p w:rsidR="00334368" w:rsidRPr="00334368" w:rsidRDefault="00334368" w:rsidP="0011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Align w:val="center"/>
          </w:tcPr>
          <w:p w:rsidR="00334368" w:rsidRPr="00334368" w:rsidRDefault="00334368" w:rsidP="00111BDF">
            <w:pPr>
              <w:jc w:val="center"/>
              <w:rPr>
                <w:sz w:val="20"/>
                <w:szCs w:val="20"/>
              </w:rPr>
            </w:pPr>
          </w:p>
        </w:tc>
      </w:tr>
      <w:tr w:rsidR="00334368" w:rsidRPr="00334368" w:rsidTr="00111BDF">
        <w:trPr>
          <w:trHeight w:hRule="exact" w:val="454"/>
          <w:jc w:val="center"/>
        </w:trPr>
        <w:tc>
          <w:tcPr>
            <w:tcW w:w="1612" w:type="dxa"/>
            <w:vAlign w:val="center"/>
          </w:tcPr>
          <w:p w:rsidR="00334368" w:rsidRPr="00334368" w:rsidRDefault="00334368" w:rsidP="0011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vAlign w:val="center"/>
          </w:tcPr>
          <w:p w:rsidR="00334368" w:rsidRPr="00334368" w:rsidRDefault="00334368" w:rsidP="0011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vAlign w:val="center"/>
          </w:tcPr>
          <w:p w:rsidR="00334368" w:rsidRPr="00334368" w:rsidRDefault="00334368" w:rsidP="0011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vAlign w:val="center"/>
          </w:tcPr>
          <w:p w:rsidR="00334368" w:rsidRPr="00334368" w:rsidRDefault="00334368" w:rsidP="0011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54" w:type="dxa"/>
            <w:vAlign w:val="center"/>
          </w:tcPr>
          <w:p w:rsidR="00334368" w:rsidRPr="00334368" w:rsidRDefault="00334368" w:rsidP="0011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Align w:val="center"/>
          </w:tcPr>
          <w:p w:rsidR="00334368" w:rsidRPr="00334368" w:rsidRDefault="00334368" w:rsidP="00111BDF">
            <w:pPr>
              <w:jc w:val="center"/>
              <w:rPr>
                <w:sz w:val="20"/>
                <w:szCs w:val="20"/>
              </w:rPr>
            </w:pPr>
          </w:p>
        </w:tc>
      </w:tr>
      <w:tr w:rsidR="00334368" w:rsidRPr="00334368" w:rsidTr="00111BDF">
        <w:trPr>
          <w:trHeight w:val="2268"/>
          <w:jc w:val="center"/>
        </w:trPr>
        <w:tc>
          <w:tcPr>
            <w:tcW w:w="9991" w:type="dxa"/>
            <w:gridSpan w:val="6"/>
            <w:hideMark/>
          </w:tcPr>
          <w:p w:rsidR="00334368" w:rsidRPr="00334368" w:rsidRDefault="00334368" w:rsidP="00111BDF">
            <w:pPr>
              <w:rPr>
                <w:b/>
                <w:sz w:val="20"/>
                <w:szCs w:val="20"/>
              </w:rPr>
            </w:pPr>
            <w:r w:rsidRPr="00334368">
              <w:rPr>
                <w:b/>
                <w:sz w:val="20"/>
                <w:szCs w:val="20"/>
              </w:rPr>
              <w:t>A tanuló heti tevékenységének szöveges értékelése:</w:t>
            </w:r>
          </w:p>
        </w:tc>
      </w:tr>
    </w:tbl>
    <w:p w:rsidR="00334368" w:rsidRDefault="00334368" w:rsidP="00334368">
      <w:pPr>
        <w:jc w:val="center"/>
        <w:rPr>
          <w:sz w:val="24"/>
          <w:szCs w:val="24"/>
        </w:rPr>
      </w:pPr>
    </w:p>
    <w:p w:rsidR="0093594E" w:rsidRPr="0093594E" w:rsidRDefault="0093594E" w:rsidP="0093594E">
      <w:r w:rsidRPr="0093594E">
        <w:lastRenderedPageBreak/>
        <w:t>Igazolom, hogy ___________________</w:t>
      </w:r>
      <w:r>
        <w:t>________</w:t>
      </w:r>
      <w:r w:rsidRPr="0093594E">
        <w:t xml:space="preserve"> tanuló 140 órás nyári összefüggő szakmai gyakorlatot teljesítette.</w:t>
      </w:r>
    </w:p>
    <w:p w:rsidR="0093594E" w:rsidRDefault="0093594E" w:rsidP="0093594E"/>
    <w:p w:rsidR="0093594E" w:rsidRDefault="0093594E" w:rsidP="0093594E"/>
    <w:p w:rsidR="0093594E" w:rsidRDefault="0093594E" w:rsidP="0093594E"/>
    <w:p w:rsidR="0093594E" w:rsidRDefault="00BF4000" w:rsidP="0093594E">
      <w:proofErr w:type="gramStart"/>
      <w:r>
        <w:t>Dátum</w:t>
      </w:r>
      <w:proofErr w:type="gramEnd"/>
      <w:r>
        <w:t>:</w:t>
      </w:r>
      <w:r>
        <w:tab/>
      </w:r>
      <w:r>
        <w:tab/>
        <w:t>2018</w:t>
      </w:r>
      <w:r w:rsidR="0093594E">
        <w:t>. __ . __.</w:t>
      </w:r>
    </w:p>
    <w:p w:rsidR="0093594E" w:rsidRDefault="0093594E" w:rsidP="0093594E">
      <w:r>
        <w:t>Aláírás:</w:t>
      </w:r>
    </w:p>
    <w:p w:rsidR="0093594E" w:rsidRDefault="0093594E" w:rsidP="0093594E"/>
    <w:p w:rsidR="0093594E" w:rsidRDefault="0093594E" w:rsidP="0093594E">
      <w:r>
        <w:t>Bélyegző:</w:t>
      </w:r>
    </w:p>
    <w:p w:rsidR="0093594E" w:rsidRDefault="0093594E" w:rsidP="0093594E"/>
    <w:p w:rsidR="00334368" w:rsidRDefault="00334368" w:rsidP="00334368">
      <w:pPr>
        <w:jc w:val="center"/>
      </w:pPr>
    </w:p>
    <w:p w:rsidR="00A317CB" w:rsidRPr="00334368" w:rsidRDefault="00A317CB" w:rsidP="00A317CB">
      <w:pPr>
        <w:rPr>
          <w:sz w:val="28"/>
          <w:szCs w:val="28"/>
        </w:rPr>
      </w:pPr>
    </w:p>
    <w:sectPr w:rsidR="00A317CB" w:rsidRPr="00334368" w:rsidSect="00B42355">
      <w:footerReference w:type="default" r:id="rId6"/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D8A" w:rsidRDefault="00F93D8A" w:rsidP="00B42355">
      <w:pPr>
        <w:spacing w:after="0" w:line="240" w:lineRule="auto"/>
      </w:pPr>
      <w:r>
        <w:separator/>
      </w:r>
    </w:p>
  </w:endnote>
  <w:endnote w:type="continuationSeparator" w:id="0">
    <w:p w:rsidR="00F93D8A" w:rsidRDefault="00F93D8A" w:rsidP="00B42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1161044"/>
      <w:docPartObj>
        <w:docPartGallery w:val="Page Numbers (Bottom of Page)"/>
        <w:docPartUnique/>
      </w:docPartObj>
    </w:sdtPr>
    <w:sdtEndPr/>
    <w:sdtContent>
      <w:p w:rsidR="00B42355" w:rsidRDefault="00F76167">
        <w:pPr>
          <w:pStyle w:val="llb"/>
          <w:jc w:val="center"/>
        </w:pPr>
        <w:r>
          <w:fldChar w:fldCharType="begin"/>
        </w:r>
        <w:r w:rsidR="00B42355">
          <w:instrText>PAGE   \* MERGEFORMAT</w:instrText>
        </w:r>
        <w:r>
          <w:fldChar w:fldCharType="separate"/>
        </w:r>
        <w:r w:rsidR="00044AE8">
          <w:rPr>
            <w:noProof/>
          </w:rPr>
          <w:t>4</w:t>
        </w:r>
        <w:r>
          <w:fldChar w:fldCharType="end"/>
        </w:r>
      </w:p>
    </w:sdtContent>
  </w:sdt>
  <w:p w:rsidR="00B42355" w:rsidRDefault="00B4235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D8A" w:rsidRDefault="00F93D8A" w:rsidP="00B42355">
      <w:pPr>
        <w:spacing w:after="0" w:line="240" w:lineRule="auto"/>
      </w:pPr>
      <w:r>
        <w:separator/>
      </w:r>
    </w:p>
  </w:footnote>
  <w:footnote w:type="continuationSeparator" w:id="0">
    <w:p w:rsidR="00F93D8A" w:rsidRDefault="00F93D8A" w:rsidP="00B42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10994" w:type="dxa"/>
      <w:tblInd w:w="-885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33"/>
      <w:gridCol w:w="8661"/>
    </w:tblGrid>
    <w:tr w:rsidR="00B42355" w:rsidTr="008E0BFB">
      <w:trPr>
        <w:trHeight w:val="1961"/>
      </w:trPr>
      <w:tc>
        <w:tcPr>
          <w:tcW w:w="2333" w:type="dxa"/>
        </w:tcPr>
        <w:p w:rsidR="00B42355" w:rsidRDefault="00B42355" w:rsidP="008E0BFB">
          <w:pPr>
            <w:pStyle w:val="lfej"/>
            <w:tabs>
              <w:tab w:val="clear" w:pos="9072"/>
              <w:tab w:val="right" w:pos="8540"/>
            </w:tabs>
            <w:jc w:val="center"/>
          </w:pPr>
          <w:r w:rsidRPr="006E13A4">
            <w:rPr>
              <w:noProof/>
              <w:lang w:eastAsia="hu-HU"/>
            </w:rPr>
            <w:drawing>
              <wp:inline distT="0" distB="0" distL="0" distR="0">
                <wp:extent cx="1171575" cy="1180752"/>
                <wp:effectExtent l="0" t="0" r="0" b="635"/>
                <wp:docPr id="6" name="Kép 6" descr="C:\Users\munka\Pictures\lgo Final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unka\Pictures\lgo Final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3994" cy="121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61" w:type="dxa"/>
        </w:tcPr>
        <w:p w:rsidR="00B42355" w:rsidRDefault="008E0BFB" w:rsidP="008E0BFB">
          <w:pPr>
            <w:pStyle w:val="lfej"/>
            <w:ind w:left="-314" w:right="1768"/>
            <w:jc w:val="center"/>
            <w:rPr>
              <w:rStyle w:val="Kiemels2"/>
              <w:rFonts w:cs="Arial"/>
              <w:bdr w:val="none" w:sz="0" w:space="0" w:color="auto" w:frame="1"/>
              <w:shd w:val="clear" w:color="auto" w:fill="FFFFFF"/>
            </w:rPr>
          </w:pPr>
          <w:r>
            <w:rPr>
              <w:rFonts w:cs="Arial"/>
              <w:noProof/>
              <w:sz w:val="26"/>
              <w:szCs w:val="26"/>
              <w:shd w:val="clear" w:color="auto" w:fill="FFFFFF"/>
              <w:lang w:eastAsia="hu-HU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4114801</wp:posOffset>
                </wp:positionH>
                <wp:positionV relativeFrom="paragraph">
                  <wp:posOffset>-1905</wp:posOffset>
                </wp:positionV>
                <wp:extent cx="1257300" cy="1200150"/>
                <wp:effectExtent l="0" t="0" r="0" b="0"/>
                <wp:wrapNone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ataky_logo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9719" cy="12024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B42355" w:rsidRPr="00BC1B2D" w:rsidRDefault="00B42355" w:rsidP="008E0BFB">
          <w:pPr>
            <w:pStyle w:val="lfej"/>
            <w:ind w:left="-314" w:right="1768"/>
            <w:jc w:val="center"/>
            <w:rPr>
              <w:rStyle w:val="Kiemels2"/>
              <w:rFonts w:cs="Arial"/>
              <w:b w:val="0"/>
              <w:bdr w:val="none" w:sz="0" w:space="0" w:color="auto" w:frame="1"/>
              <w:shd w:val="clear" w:color="auto" w:fill="FFFFFF"/>
            </w:rPr>
          </w:pPr>
          <w:r w:rsidRPr="00BC1B2D">
            <w:rPr>
              <w:rStyle w:val="Kiemels2"/>
              <w:rFonts w:cs="Arial"/>
              <w:b w:val="0"/>
              <w:bdr w:val="none" w:sz="0" w:space="0" w:color="auto" w:frame="1"/>
              <w:shd w:val="clear" w:color="auto" w:fill="FFFFFF"/>
            </w:rPr>
            <w:t>Budapesti Műszaki Szakképzési Centrum</w:t>
          </w:r>
        </w:p>
        <w:p w:rsidR="00B42355" w:rsidRPr="00F3213E" w:rsidRDefault="001A461E" w:rsidP="00BC1B2D">
          <w:pPr>
            <w:pStyle w:val="lfej"/>
            <w:ind w:left="-314" w:right="2096"/>
            <w:jc w:val="right"/>
            <w:rPr>
              <w:rFonts w:cs="Arial"/>
              <w:b/>
              <w:sz w:val="24"/>
              <w:szCs w:val="24"/>
              <w:shd w:val="clear" w:color="auto" w:fill="FFFFFF"/>
            </w:rPr>
          </w:pPr>
          <w:r w:rsidRPr="00F3213E">
            <w:rPr>
              <w:rFonts w:cs="Arial"/>
              <w:b/>
              <w:sz w:val="24"/>
              <w:szCs w:val="24"/>
              <w:shd w:val="clear" w:color="auto" w:fill="FFFFFF"/>
            </w:rPr>
            <w:t>Pataky István Híradásipari</w:t>
          </w:r>
          <w:r w:rsidR="006D24D5" w:rsidRPr="00F3213E">
            <w:rPr>
              <w:rFonts w:cs="Arial"/>
              <w:b/>
              <w:sz w:val="24"/>
              <w:szCs w:val="24"/>
              <w:shd w:val="clear" w:color="auto" w:fill="FFFFFF"/>
            </w:rPr>
            <w:t xml:space="preserve"> </w:t>
          </w:r>
          <w:r w:rsidRPr="00F3213E">
            <w:rPr>
              <w:rFonts w:cs="Arial"/>
              <w:b/>
              <w:sz w:val="24"/>
              <w:szCs w:val="24"/>
              <w:shd w:val="clear" w:color="auto" w:fill="FFFFFF"/>
            </w:rPr>
            <w:t>és Informatikai Szakközépiskolája</w:t>
          </w:r>
        </w:p>
        <w:p w:rsidR="008E0BFB" w:rsidRDefault="008E0BFB" w:rsidP="008E0BFB">
          <w:pPr>
            <w:pStyle w:val="lfej"/>
            <w:ind w:left="-314" w:right="1768"/>
            <w:jc w:val="center"/>
            <w:rPr>
              <w:rFonts w:cs="Arial"/>
              <w:shd w:val="clear" w:color="auto" w:fill="FFFFFF"/>
            </w:rPr>
          </w:pPr>
          <w:r>
            <w:rPr>
              <w:rFonts w:cs="Arial"/>
              <w:shd w:val="clear" w:color="auto" w:fill="FFFFFF"/>
            </w:rPr>
            <w:t xml:space="preserve">OM azonosító: </w:t>
          </w:r>
          <w:proofErr w:type="gramStart"/>
          <w:r w:rsidRPr="008E0BFB">
            <w:rPr>
              <w:rFonts w:cs="Arial"/>
              <w:b/>
              <w:shd w:val="clear" w:color="auto" w:fill="FFFFFF"/>
            </w:rPr>
            <w:t>203058</w:t>
          </w:r>
          <w:r w:rsidR="00BC1B2D">
            <w:rPr>
              <w:rFonts w:cs="Arial"/>
              <w:b/>
              <w:shd w:val="clear" w:color="auto" w:fill="FFFFFF"/>
            </w:rPr>
            <w:t xml:space="preserve">  </w:t>
          </w:r>
          <w:r w:rsidRPr="008E0BFB">
            <w:rPr>
              <w:rFonts w:cs="Arial"/>
              <w:shd w:val="clear" w:color="auto" w:fill="FFFFFF"/>
            </w:rPr>
            <w:t xml:space="preserve"> Iskola</w:t>
          </w:r>
          <w:proofErr w:type="gramEnd"/>
          <w:r w:rsidRPr="008E0BFB">
            <w:rPr>
              <w:rFonts w:cs="Arial"/>
              <w:shd w:val="clear" w:color="auto" w:fill="FFFFFF"/>
            </w:rPr>
            <w:t xml:space="preserve"> telephely kódja:</w:t>
          </w:r>
          <w:r w:rsidR="006D24D5">
            <w:rPr>
              <w:rFonts w:cs="Arial"/>
              <w:shd w:val="clear" w:color="auto" w:fill="FFFFFF"/>
            </w:rPr>
            <w:t xml:space="preserve"> </w:t>
          </w:r>
          <w:r w:rsidRPr="008E0BFB">
            <w:rPr>
              <w:rFonts w:cs="Arial"/>
              <w:b/>
              <w:shd w:val="clear" w:color="auto" w:fill="FFFFFF"/>
            </w:rPr>
            <w:t>008</w:t>
          </w:r>
        </w:p>
        <w:p w:rsidR="00B42355" w:rsidRPr="00A52BEE" w:rsidRDefault="001A461E" w:rsidP="008E0BFB">
          <w:pPr>
            <w:pStyle w:val="lfej"/>
            <w:ind w:left="-314" w:right="1768"/>
            <w:jc w:val="center"/>
            <w:rPr>
              <w:rFonts w:cs="Arial"/>
              <w:shd w:val="clear" w:color="auto" w:fill="FFFFFF"/>
            </w:rPr>
          </w:pPr>
          <w:r>
            <w:rPr>
              <w:rFonts w:cs="Arial"/>
              <w:shd w:val="clear" w:color="auto" w:fill="FFFFFF"/>
            </w:rPr>
            <w:t>1101 Budapest, Salgótarjáni út 53/b</w:t>
          </w:r>
        </w:p>
        <w:p w:rsidR="00B42355" w:rsidRDefault="00D83F6A" w:rsidP="006D24D5">
          <w:pPr>
            <w:pStyle w:val="lfej"/>
            <w:ind w:left="-314" w:right="1768"/>
            <w:jc w:val="center"/>
          </w:pPr>
          <w:r>
            <w:rPr>
              <w:rFonts w:cs="Arial"/>
              <w:shd w:val="clear" w:color="auto" w:fill="FFFFFF"/>
            </w:rPr>
            <w:t xml:space="preserve">Tel: </w:t>
          </w:r>
          <w:r w:rsidR="001A461E" w:rsidRPr="0098683B">
            <w:rPr>
              <w:rFonts w:cs="Arial"/>
              <w:shd w:val="clear" w:color="auto" w:fill="FFFFFF"/>
            </w:rPr>
            <w:t>261</w:t>
          </w:r>
          <w:r w:rsidR="001A461E">
            <w:rPr>
              <w:rFonts w:cs="Arial"/>
              <w:shd w:val="clear" w:color="auto" w:fill="FFFFFF"/>
            </w:rPr>
            <w:t xml:space="preserve"> </w:t>
          </w:r>
          <w:proofErr w:type="gramStart"/>
          <w:r w:rsidR="001A461E">
            <w:rPr>
              <w:rFonts w:cs="Arial"/>
              <w:shd w:val="clear" w:color="auto" w:fill="FFFFFF"/>
            </w:rPr>
            <w:t xml:space="preserve">2615    </w:t>
          </w:r>
          <w:r w:rsidR="00B42355" w:rsidRPr="00A52BEE">
            <w:rPr>
              <w:rFonts w:cs="Arial"/>
              <w:shd w:val="clear" w:color="auto" w:fill="FFFFFF"/>
            </w:rPr>
            <w:t>F</w:t>
          </w:r>
          <w:r w:rsidR="006D24D5">
            <w:rPr>
              <w:rFonts w:cs="Arial"/>
              <w:shd w:val="clear" w:color="auto" w:fill="FFFFFF"/>
            </w:rPr>
            <w:t>ax</w:t>
          </w:r>
          <w:proofErr w:type="gramEnd"/>
          <w:r w:rsidR="00B42355" w:rsidRPr="00A52BEE">
            <w:rPr>
              <w:rFonts w:cs="Arial"/>
              <w:shd w:val="clear" w:color="auto" w:fill="FFFFFF"/>
            </w:rPr>
            <w:t xml:space="preserve">: </w:t>
          </w:r>
          <w:r w:rsidR="001A461E">
            <w:rPr>
              <w:rFonts w:cs="Arial"/>
              <w:shd w:val="clear" w:color="auto" w:fill="FFFFFF"/>
            </w:rPr>
            <w:t xml:space="preserve">265 1664 </w:t>
          </w:r>
          <w:r w:rsidR="00B42355" w:rsidRPr="00A52BEE">
            <w:rPr>
              <w:rFonts w:cs="Arial"/>
            </w:rPr>
            <w:br/>
          </w:r>
          <w:r>
            <w:rPr>
              <w:rFonts w:cs="Arial"/>
              <w:shd w:val="clear" w:color="auto" w:fill="FFFFFF"/>
            </w:rPr>
            <w:t xml:space="preserve">Email: </w:t>
          </w:r>
          <w:r w:rsidR="00BC1B2D" w:rsidRPr="00BC1B2D">
            <w:rPr>
              <w:rFonts w:cs="Arial"/>
              <w:shd w:val="clear" w:color="auto" w:fill="FFFFFF"/>
            </w:rPr>
            <w:t>pataky@pataky.hu</w:t>
          </w:r>
          <w:r w:rsidR="00BC1B2D">
            <w:rPr>
              <w:rFonts w:cs="Arial"/>
              <w:shd w:val="clear" w:color="auto" w:fill="FFFFFF"/>
            </w:rPr>
            <w:t xml:space="preserve">    </w:t>
          </w:r>
          <w:r w:rsidR="00B42355" w:rsidRPr="00B96CF4">
            <w:rPr>
              <w:rFonts w:cs="Arial"/>
              <w:shd w:val="clear" w:color="auto" w:fill="FFFFFF"/>
            </w:rPr>
            <w:t xml:space="preserve">Internet: </w:t>
          </w:r>
          <w:r w:rsidR="001A461E">
            <w:rPr>
              <w:rFonts w:cs="Arial"/>
              <w:shd w:val="clear" w:color="auto" w:fill="FFFFFF"/>
            </w:rPr>
            <w:t>http://www.pataky.hu</w:t>
          </w:r>
        </w:p>
      </w:tc>
    </w:tr>
    <w:tr w:rsidR="00B95227" w:rsidTr="008E0BFB">
      <w:trPr>
        <w:trHeight w:val="274"/>
      </w:trPr>
      <w:tc>
        <w:tcPr>
          <w:tcW w:w="2333" w:type="dxa"/>
        </w:tcPr>
        <w:p w:rsidR="00B95227" w:rsidRPr="006E13A4" w:rsidRDefault="00B95227" w:rsidP="00B95227">
          <w:pPr>
            <w:pStyle w:val="lfej"/>
            <w:rPr>
              <w:noProof/>
              <w:lang w:eastAsia="hu-HU"/>
            </w:rPr>
          </w:pPr>
        </w:p>
      </w:tc>
      <w:tc>
        <w:tcPr>
          <w:tcW w:w="8661" w:type="dxa"/>
        </w:tcPr>
        <w:p w:rsidR="00B95227" w:rsidRDefault="00B95227" w:rsidP="00B95227">
          <w:pPr>
            <w:pStyle w:val="lfej"/>
            <w:ind w:right="1768"/>
            <w:jc w:val="center"/>
            <w:rPr>
              <w:rStyle w:val="Kiemels2"/>
              <w:rFonts w:cs="Arial"/>
              <w:bdr w:val="none" w:sz="0" w:space="0" w:color="auto" w:frame="1"/>
              <w:shd w:val="clear" w:color="auto" w:fill="FFFFFF"/>
            </w:rPr>
          </w:pPr>
        </w:p>
      </w:tc>
    </w:tr>
  </w:tbl>
  <w:p w:rsidR="00B42355" w:rsidRDefault="00B42355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0AF"/>
    <w:rsid w:val="00044AE8"/>
    <w:rsid w:val="001A461E"/>
    <w:rsid w:val="00225EC6"/>
    <w:rsid w:val="002E6FF5"/>
    <w:rsid w:val="002F1FDE"/>
    <w:rsid w:val="00334368"/>
    <w:rsid w:val="003B0355"/>
    <w:rsid w:val="003D58E2"/>
    <w:rsid w:val="004A2DD8"/>
    <w:rsid w:val="006C0D83"/>
    <w:rsid w:val="006D24D5"/>
    <w:rsid w:val="0073072A"/>
    <w:rsid w:val="007F50AF"/>
    <w:rsid w:val="008E0BFB"/>
    <w:rsid w:val="0093594E"/>
    <w:rsid w:val="0098683B"/>
    <w:rsid w:val="00A317CB"/>
    <w:rsid w:val="00B42355"/>
    <w:rsid w:val="00B50D05"/>
    <w:rsid w:val="00B95227"/>
    <w:rsid w:val="00BC1B2D"/>
    <w:rsid w:val="00BF4000"/>
    <w:rsid w:val="00CC1224"/>
    <w:rsid w:val="00CE5A0A"/>
    <w:rsid w:val="00D83F6A"/>
    <w:rsid w:val="00F25DC1"/>
    <w:rsid w:val="00F3213E"/>
    <w:rsid w:val="00F556B2"/>
    <w:rsid w:val="00F76167"/>
    <w:rsid w:val="00F93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4A550A"/>
  <w15:docId w15:val="{7F7DDBBE-A134-4BA4-A055-D797C32B2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42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42355"/>
  </w:style>
  <w:style w:type="paragraph" w:styleId="llb">
    <w:name w:val="footer"/>
    <w:basedOn w:val="Norml"/>
    <w:link w:val="llbChar"/>
    <w:uiPriority w:val="99"/>
    <w:unhideWhenUsed/>
    <w:rsid w:val="00B42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42355"/>
  </w:style>
  <w:style w:type="table" w:styleId="Rcsostblzat">
    <w:name w:val="Table Grid"/>
    <w:basedOn w:val="Normltblzat"/>
    <w:uiPriority w:val="39"/>
    <w:rsid w:val="00B42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2">
    <w:name w:val="Strong"/>
    <w:basedOn w:val="Bekezdsalapbettpusa"/>
    <w:uiPriority w:val="22"/>
    <w:qFormat/>
    <w:rsid w:val="00B42355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A4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A461E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semiHidden/>
    <w:unhideWhenUsed/>
    <w:rsid w:val="008E0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BC1B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2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wnloads\BMSZC%20lev&#233;lpap&#237;r%20(1)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BMSZC levélpapír (1)</Template>
  <TotalTime>1</TotalTime>
  <Pages>4</Pages>
  <Words>221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Hewlett-Packard Company</cp:lastModifiedBy>
  <cp:revision>3</cp:revision>
  <cp:lastPrinted>2016-01-14T13:33:00Z</cp:lastPrinted>
  <dcterms:created xsi:type="dcterms:W3CDTF">2018-06-15T06:25:00Z</dcterms:created>
  <dcterms:modified xsi:type="dcterms:W3CDTF">2018-06-15T06:25:00Z</dcterms:modified>
</cp:coreProperties>
</file>