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55" w:rsidRDefault="00A317CB" w:rsidP="00A317CB">
      <w:pPr>
        <w:spacing w:before="2000"/>
        <w:jc w:val="center"/>
        <w:rPr>
          <w:sz w:val="52"/>
          <w:szCs w:val="52"/>
        </w:rPr>
      </w:pPr>
      <w:r w:rsidRPr="00A317CB">
        <w:rPr>
          <w:sz w:val="52"/>
          <w:szCs w:val="52"/>
        </w:rPr>
        <w:t>Foglalkozási napló</w:t>
      </w:r>
    </w:p>
    <w:p w:rsidR="00A317CB" w:rsidRPr="00A317CB" w:rsidRDefault="00A317CB" w:rsidP="00A317CB">
      <w:pPr>
        <w:jc w:val="center"/>
        <w:rPr>
          <w:sz w:val="28"/>
          <w:szCs w:val="28"/>
        </w:rPr>
      </w:pPr>
      <w:r w:rsidRPr="00A317CB">
        <w:rPr>
          <w:sz w:val="28"/>
          <w:szCs w:val="28"/>
        </w:rPr>
        <w:t>Tanuló összefüggő nyári szakmai gyakorlatához</w:t>
      </w:r>
    </w:p>
    <w:p w:rsidR="00A317CB" w:rsidRPr="00334368" w:rsidRDefault="00A317CB" w:rsidP="00334368">
      <w:pPr>
        <w:spacing w:before="4000"/>
        <w:rPr>
          <w:sz w:val="28"/>
          <w:szCs w:val="28"/>
        </w:rPr>
      </w:pPr>
      <w:r w:rsidRPr="00334368">
        <w:rPr>
          <w:sz w:val="28"/>
          <w:szCs w:val="28"/>
        </w:rPr>
        <w:t>Tanuló neve: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  <w:t>____________</w:t>
      </w:r>
      <w:bookmarkStart w:id="0" w:name="_GoBack"/>
      <w:bookmarkEnd w:id="0"/>
      <w:r w:rsidRPr="00334368">
        <w:rPr>
          <w:sz w:val="28"/>
          <w:szCs w:val="28"/>
        </w:rPr>
        <w:t>__________________</w:t>
      </w:r>
      <w:r w:rsidR="0093594E">
        <w:rPr>
          <w:sz w:val="28"/>
          <w:szCs w:val="28"/>
        </w:rPr>
        <w:t>__</w:t>
      </w:r>
    </w:p>
    <w:p w:rsidR="00334368" w:rsidRPr="00334368" w:rsidRDefault="00334368" w:rsidP="00334368">
      <w:pPr>
        <w:rPr>
          <w:sz w:val="28"/>
          <w:szCs w:val="28"/>
        </w:rPr>
      </w:pPr>
      <w:r w:rsidRPr="00334368">
        <w:rPr>
          <w:sz w:val="28"/>
          <w:szCs w:val="28"/>
        </w:rPr>
        <w:t>OM azonosítója: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</w:t>
      </w:r>
      <w:r w:rsidR="0093594E">
        <w:rPr>
          <w:sz w:val="28"/>
          <w:szCs w:val="28"/>
        </w:rPr>
        <w:t>_______________</w:t>
      </w:r>
    </w:p>
    <w:p w:rsidR="00A317CB" w:rsidRPr="00334368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Osztálya: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  <w:t>________</w:t>
      </w:r>
    </w:p>
    <w:p w:rsidR="00A317CB" w:rsidRPr="00334368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 xml:space="preserve">Ágazat </w:t>
      </w:r>
      <w:r w:rsidRPr="0093594E">
        <w:rPr>
          <w:sz w:val="20"/>
          <w:szCs w:val="20"/>
        </w:rPr>
        <w:t>(aláhúzandó)</w:t>
      </w:r>
      <w:r w:rsidRPr="00334368">
        <w:rPr>
          <w:sz w:val="28"/>
          <w:szCs w:val="28"/>
        </w:rPr>
        <w:t>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</w:r>
      <w:r w:rsidR="0093594E">
        <w:rPr>
          <w:sz w:val="28"/>
          <w:szCs w:val="28"/>
        </w:rPr>
        <w:tab/>
      </w:r>
      <w:r w:rsidRPr="00334368">
        <w:rPr>
          <w:sz w:val="28"/>
          <w:szCs w:val="28"/>
        </w:rPr>
        <w:t>Informatikai</w:t>
      </w:r>
      <w:r w:rsidRPr="00334368">
        <w:rPr>
          <w:sz w:val="28"/>
          <w:szCs w:val="28"/>
        </w:rPr>
        <w:tab/>
      </w:r>
      <w:r w:rsidR="0093594E">
        <w:rPr>
          <w:sz w:val="28"/>
          <w:szCs w:val="28"/>
        </w:rPr>
        <w:tab/>
      </w:r>
      <w:r w:rsidRPr="00334368">
        <w:rPr>
          <w:sz w:val="28"/>
          <w:szCs w:val="28"/>
        </w:rPr>
        <w:t>/</w:t>
      </w:r>
      <w:r w:rsidRPr="00334368">
        <w:rPr>
          <w:sz w:val="28"/>
          <w:szCs w:val="28"/>
        </w:rPr>
        <w:tab/>
        <w:t>Távközlési</w:t>
      </w:r>
    </w:p>
    <w:p w:rsidR="00A317CB" w:rsidRPr="00334368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Gyakorlat időtartama:</w:t>
      </w:r>
      <w:r w:rsidRPr="00334368">
        <w:rPr>
          <w:sz w:val="28"/>
          <w:szCs w:val="28"/>
        </w:rPr>
        <w:tab/>
      </w:r>
      <w:r w:rsidR="00334368">
        <w:rPr>
          <w:sz w:val="28"/>
          <w:szCs w:val="28"/>
        </w:rPr>
        <w:tab/>
      </w:r>
      <w:r w:rsidRPr="00334368">
        <w:rPr>
          <w:sz w:val="28"/>
          <w:szCs w:val="28"/>
        </w:rPr>
        <w:t>201</w:t>
      </w:r>
      <w:r w:rsidR="0040219F">
        <w:rPr>
          <w:sz w:val="28"/>
          <w:szCs w:val="28"/>
        </w:rPr>
        <w:t>7</w:t>
      </w:r>
      <w:r w:rsidRPr="00334368">
        <w:rPr>
          <w:sz w:val="28"/>
          <w:szCs w:val="28"/>
        </w:rPr>
        <w:t>. __ . __ .</w:t>
      </w:r>
      <w:r w:rsidRPr="00334368">
        <w:rPr>
          <w:sz w:val="28"/>
          <w:szCs w:val="28"/>
        </w:rPr>
        <w:tab/>
        <w:t>-</w:t>
      </w:r>
      <w:r w:rsidRPr="00334368">
        <w:rPr>
          <w:sz w:val="28"/>
          <w:szCs w:val="28"/>
        </w:rPr>
        <w:tab/>
        <w:t>201</w:t>
      </w:r>
      <w:r w:rsidR="0040219F">
        <w:rPr>
          <w:sz w:val="28"/>
          <w:szCs w:val="28"/>
        </w:rPr>
        <w:t>7</w:t>
      </w:r>
      <w:r w:rsidRPr="00334368">
        <w:rPr>
          <w:sz w:val="28"/>
          <w:szCs w:val="28"/>
        </w:rPr>
        <w:t>. __ . __ .</w:t>
      </w:r>
    </w:p>
    <w:p w:rsidR="00A317CB" w:rsidRPr="00334368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Fogadó szervezet (cég):</w:t>
      </w:r>
      <w:r w:rsidRPr="00334368">
        <w:rPr>
          <w:sz w:val="28"/>
          <w:szCs w:val="28"/>
        </w:rPr>
        <w:tab/>
      </w:r>
      <w:r w:rsidR="00334368"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______________________________</w:t>
      </w:r>
      <w:r w:rsidR="0093594E">
        <w:rPr>
          <w:sz w:val="28"/>
          <w:szCs w:val="28"/>
        </w:rPr>
        <w:t>__</w:t>
      </w:r>
    </w:p>
    <w:p w:rsidR="00A317CB" w:rsidRDefault="00A317CB" w:rsidP="00A317CB">
      <w:pPr>
        <w:rPr>
          <w:sz w:val="28"/>
          <w:szCs w:val="28"/>
        </w:rPr>
      </w:pPr>
      <w:r w:rsidRPr="00334368">
        <w:rPr>
          <w:sz w:val="28"/>
          <w:szCs w:val="28"/>
        </w:rPr>
        <w:t>Gyakorlat helyszíne:</w:t>
      </w:r>
      <w:r w:rsidRPr="00334368">
        <w:rPr>
          <w:sz w:val="28"/>
          <w:szCs w:val="28"/>
        </w:rPr>
        <w:tab/>
      </w:r>
      <w:r w:rsidRPr="00334368">
        <w:rPr>
          <w:sz w:val="28"/>
          <w:szCs w:val="28"/>
        </w:rPr>
        <w:tab/>
        <w:t>______________________________</w:t>
      </w:r>
      <w:r w:rsidR="0093594E">
        <w:rPr>
          <w:sz w:val="28"/>
          <w:szCs w:val="28"/>
        </w:rPr>
        <w:t>__</w:t>
      </w:r>
    </w:p>
    <w:p w:rsidR="00334368" w:rsidRDefault="00334368" w:rsidP="00334368">
      <w:pPr>
        <w:rPr>
          <w:sz w:val="28"/>
          <w:szCs w:val="28"/>
        </w:rPr>
      </w:pPr>
      <w:r>
        <w:rPr>
          <w:sz w:val="28"/>
          <w:szCs w:val="28"/>
        </w:rPr>
        <w:t>Gyakorlatot irányító személy:</w:t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______________________________</w:t>
      </w:r>
      <w:r w:rsidR="0093594E">
        <w:rPr>
          <w:sz w:val="28"/>
          <w:szCs w:val="28"/>
        </w:rPr>
        <w:t>__</w:t>
      </w:r>
    </w:p>
    <w:p w:rsidR="00334368" w:rsidRPr="00334368" w:rsidRDefault="00334368" w:rsidP="00A317CB">
      <w:pPr>
        <w:rPr>
          <w:sz w:val="28"/>
          <w:szCs w:val="28"/>
        </w:rPr>
      </w:pPr>
      <w:r>
        <w:rPr>
          <w:sz w:val="28"/>
          <w:szCs w:val="28"/>
        </w:rPr>
        <w:t>Telefonszáma</w:t>
      </w:r>
      <w:r w:rsidR="0093594E">
        <w:rPr>
          <w:sz w:val="28"/>
          <w:szCs w:val="28"/>
        </w:rPr>
        <w:t>/email címe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>______________________________</w:t>
      </w:r>
      <w:r w:rsidR="0093594E">
        <w:rPr>
          <w:sz w:val="28"/>
          <w:szCs w:val="28"/>
        </w:rPr>
        <w:t>__</w:t>
      </w:r>
    </w:p>
    <w:p w:rsidR="00334368" w:rsidRDefault="00334368" w:rsidP="00334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Tanuló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 xml:space="preserve"> _________________________________________</w:t>
      </w:r>
    </w:p>
    <w:p w:rsidR="00334368" w:rsidRDefault="00334368" w:rsidP="00334368">
      <w:pPr>
        <w:spacing w:line="360" w:lineRule="auto"/>
        <w:rPr>
          <w:sz w:val="16"/>
          <w:szCs w:val="16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1"/>
        <w:gridCol w:w="486"/>
        <w:gridCol w:w="486"/>
        <w:gridCol w:w="486"/>
        <w:gridCol w:w="4654"/>
        <w:gridCol w:w="2267"/>
      </w:tblGrid>
      <w:tr w:rsidR="00334368" w:rsidRPr="00334368" w:rsidTr="00334368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201</w:t>
            </w:r>
            <w:r w:rsidR="0040219F">
              <w:rPr>
                <w:b/>
                <w:sz w:val="20"/>
                <w:szCs w:val="20"/>
              </w:rPr>
              <w:t>7</w:t>
            </w:r>
            <w:r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gyakorlati napok dátuma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oktató  aláírása</w:t>
            </w:r>
          </w:p>
        </w:tc>
      </w:tr>
      <w:tr w:rsidR="00334368" w:rsidRPr="00334368" w:rsidTr="00334368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  <w:tr w:rsidR="00334368" w:rsidRPr="00334368" w:rsidTr="00334368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201</w:t>
            </w:r>
            <w:r w:rsidR="0040219F">
              <w:rPr>
                <w:b/>
                <w:sz w:val="20"/>
                <w:szCs w:val="20"/>
              </w:rPr>
              <w:t>7</w:t>
            </w:r>
            <w:r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gyakorlati napok dátuma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oktató  aláírása</w:t>
            </w:r>
          </w:p>
        </w:tc>
      </w:tr>
      <w:tr w:rsidR="00334368" w:rsidRPr="00334368" w:rsidTr="00334368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334368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</w:tbl>
    <w:p w:rsidR="00334368" w:rsidRDefault="00334368" w:rsidP="00334368">
      <w:pPr>
        <w:jc w:val="center"/>
        <w:rPr>
          <w:sz w:val="24"/>
          <w:szCs w:val="24"/>
        </w:rPr>
      </w:pPr>
    </w:p>
    <w:p w:rsidR="00334368" w:rsidRDefault="00334368" w:rsidP="00334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Tanuló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4368">
        <w:rPr>
          <w:sz w:val="28"/>
          <w:szCs w:val="28"/>
        </w:rPr>
        <w:t xml:space="preserve"> _________________________________________</w:t>
      </w:r>
    </w:p>
    <w:p w:rsidR="00334368" w:rsidRDefault="00334368" w:rsidP="00334368">
      <w:pPr>
        <w:spacing w:line="360" w:lineRule="auto"/>
        <w:rPr>
          <w:sz w:val="16"/>
          <w:szCs w:val="16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1"/>
        <w:gridCol w:w="486"/>
        <w:gridCol w:w="486"/>
        <w:gridCol w:w="486"/>
        <w:gridCol w:w="4654"/>
        <w:gridCol w:w="2267"/>
      </w:tblGrid>
      <w:tr w:rsidR="00334368" w:rsidRPr="00334368" w:rsidTr="00111BDF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201</w:t>
            </w:r>
            <w:r w:rsidR="0040219F">
              <w:rPr>
                <w:b/>
                <w:sz w:val="20"/>
                <w:szCs w:val="20"/>
              </w:rPr>
              <w:t>7</w:t>
            </w:r>
            <w:r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gyakorlati napok dátuma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oktató  aláírása</w:t>
            </w:r>
          </w:p>
        </w:tc>
      </w:tr>
      <w:tr w:rsidR="00334368" w:rsidRPr="00334368" w:rsidTr="00111BDF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  <w:tr w:rsidR="00334368" w:rsidRPr="00334368" w:rsidTr="00111BDF">
        <w:trPr>
          <w:trHeight w:hRule="exact" w:val="284"/>
          <w:jc w:val="center"/>
        </w:trPr>
        <w:tc>
          <w:tcPr>
            <w:tcW w:w="1612" w:type="dxa"/>
            <w:vMerge w:val="restart"/>
            <w:vAlign w:val="center"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201</w:t>
            </w:r>
            <w:r w:rsidR="0040219F">
              <w:rPr>
                <w:b/>
                <w:sz w:val="20"/>
                <w:szCs w:val="20"/>
              </w:rPr>
              <w:t>7</w:t>
            </w:r>
            <w:r w:rsidRPr="00334368">
              <w:rPr>
                <w:b/>
                <w:sz w:val="20"/>
                <w:szCs w:val="20"/>
              </w:rPr>
              <w:t>.</w:t>
            </w:r>
          </w:p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gyakorlati napok dátuma (hó, nap)</w:t>
            </w:r>
          </w:p>
        </w:tc>
        <w:tc>
          <w:tcPr>
            <w:tcW w:w="1458" w:type="dxa"/>
            <w:gridSpan w:val="3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Mulasztások</w:t>
            </w:r>
          </w:p>
        </w:tc>
        <w:tc>
          <w:tcPr>
            <w:tcW w:w="4654" w:type="dxa"/>
            <w:vMerge w:val="restart"/>
            <w:vAlign w:val="center"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Az elvégzett szakmai tevékenység rövid leírása</w:t>
            </w:r>
          </w:p>
        </w:tc>
        <w:tc>
          <w:tcPr>
            <w:tcW w:w="2267" w:type="dxa"/>
            <w:vMerge w:val="restart"/>
            <w:vAlign w:val="center"/>
            <w:hideMark/>
          </w:tcPr>
          <w:p w:rsidR="00334368" w:rsidRPr="00334368" w:rsidRDefault="00334368" w:rsidP="00111BDF">
            <w:pPr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oktató  aláírása</w:t>
            </w:r>
          </w:p>
        </w:tc>
      </w:tr>
      <w:tr w:rsidR="00334368" w:rsidRPr="00334368" w:rsidTr="00111BDF">
        <w:trPr>
          <w:cantSplit/>
          <w:trHeight w:hRule="exact" w:val="1247"/>
          <w:jc w:val="center"/>
        </w:trPr>
        <w:tc>
          <w:tcPr>
            <w:tcW w:w="9991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Igazolt</w:t>
            </w:r>
          </w:p>
        </w:tc>
        <w:tc>
          <w:tcPr>
            <w:tcW w:w="486" w:type="dxa"/>
            <w:textDirection w:val="btLr"/>
            <w:vAlign w:val="center"/>
            <w:hideMark/>
          </w:tcPr>
          <w:p w:rsidR="00334368" w:rsidRPr="00334368" w:rsidRDefault="00334368" w:rsidP="00111B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Igazolatlan</w:t>
            </w:r>
          </w:p>
        </w:tc>
        <w:tc>
          <w:tcPr>
            <w:tcW w:w="4654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hRule="exact" w:val="454"/>
          <w:jc w:val="center"/>
        </w:trPr>
        <w:tc>
          <w:tcPr>
            <w:tcW w:w="1612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4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34368" w:rsidRPr="00334368" w:rsidRDefault="00334368" w:rsidP="00111BDF">
            <w:pPr>
              <w:jc w:val="center"/>
              <w:rPr>
                <w:sz w:val="20"/>
                <w:szCs w:val="20"/>
              </w:rPr>
            </w:pPr>
          </w:p>
        </w:tc>
      </w:tr>
      <w:tr w:rsidR="00334368" w:rsidRPr="00334368" w:rsidTr="00111BDF">
        <w:trPr>
          <w:trHeight w:val="2268"/>
          <w:jc w:val="center"/>
        </w:trPr>
        <w:tc>
          <w:tcPr>
            <w:tcW w:w="9991" w:type="dxa"/>
            <w:gridSpan w:val="6"/>
            <w:hideMark/>
          </w:tcPr>
          <w:p w:rsidR="00334368" w:rsidRPr="00334368" w:rsidRDefault="00334368" w:rsidP="00111BDF">
            <w:pPr>
              <w:rPr>
                <w:b/>
                <w:sz w:val="20"/>
                <w:szCs w:val="20"/>
              </w:rPr>
            </w:pPr>
            <w:r w:rsidRPr="00334368">
              <w:rPr>
                <w:b/>
                <w:sz w:val="20"/>
                <w:szCs w:val="20"/>
              </w:rPr>
              <w:t>A tanuló heti tevékenységének szöveges értékelése:</w:t>
            </w:r>
          </w:p>
        </w:tc>
      </w:tr>
    </w:tbl>
    <w:p w:rsidR="00334368" w:rsidRDefault="00334368" w:rsidP="00334368">
      <w:pPr>
        <w:jc w:val="center"/>
        <w:rPr>
          <w:sz w:val="24"/>
          <w:szCs w:val="24"/>
        </w:rPr>
      </w:pPr>
    </w:p>
    <w:p w:rsidR="0093594E" w:rsidRPr="0093594E" w:rsidRDefault="0093594E" w:rsidP="0093594E">
      <w:r w:rsidRPr="0093594E">
        <w:lastRenderedPageBreak/>
        <w:t>Igazolom, hogy ___________________</w:t>
      </w:r>
      <w:r>
        <w:t>________</w:t>
      </w:r>
      <w:r w:rsidRPr="0093594E">
        <w:t xml:space="preserve"> tanuló a   105 / 140* órás nyári összefüggő szakmai gyakorlatot teljesítette.</w:t>
      </w:r>
    </w:p>
    <w:p w:rsidR="0093594E" w:rsidRDefault="0093594E" w:rsidP="0093594E">
      <w:r>
        <w:t>(*vonatkozó rész aláhúzandó)</w:t>
      </w:r>
    </w:p>
    <w:p w:rsidR="0093594E" w:rsidRDefault="0093594E" w:rsidP="0093594E"/>
    <w:p w:rsidR="0093594E" w:rsidRDefault="0093594E" w:rsidP="0093594E"/>
    <w:p w:rsidR="0093594E" w:rsidRDefault="0093594E" w:rsidP="0093594E"/>
    <w:p w:rsidR="0093594E" w:rsidRDefault="0093594E" w:rsidP="0093594E">
      <w:r>
        <w:t>Dátum:</w:t>
      </w:r>
      <w:r>
        <w:tab/>
      </w:r>
      <w:r>
        <w:tab/>
        <w:t>201</w:t>
      </w:r>
      <w:r w:rsidR="0040219F">
        <w:t>7</w:t>
      </w:r>
      <w:r>
        <w:t>. __ . __.</w:t>
      </w:r>
    </w:p>
    <w:p w:rsidR="0093594E" w:rsidRDefault="0093594E" w:rsidP="0093594E">
      <w:r>
        <w:t>Aláírás:</w:t>
      </w:r>
    </w:p>
    <w:p w:rsidR="0093594E" w:rsidRDefault="0093594E" w:rsidP="0093594E"/>
    <w:p w:rsidR="0093594E" w:rsidRDefault="0093594E" w:rsidP="0093594E">
      <w:r>
        <w:t>Bélyegző:</w:t>
      </w:r>
    </w:p>
    <w:p w:rsidR="0093594E" w:rsidRDefault="0093594E" w:rsidP="0093594E"/>
    <w:p w:rsidR="00334368" w:rsidRDefault="00334368" w:rsidP="00334368">
      <w:pPr>
        <w:jc w:val="center"/>
      </w:pPr>
    </w:p>
    <w:p w:rsidR="00A317CB" w:rsidRPr="00334368" w:rsidRDefault="00A317CB" w:rsidP="00A317CB">
      <w:pPr>
        <w:rPr>
          <w:sz w:val="28"/>
          <w:szCs w:val="28"/>
        </w:rPr>
      </w:pPr>
    </w:p>
    <w:sectPr w:rsidR="00A317CB" w:rsidRPr="00334368" w:rsidSect="00B4235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78" w:rsidRDefault="00F61C78" w:rsidP="00B42355">
      <w:pPr>
        <w:spacing w:after="0" w:line="240" w:lineRule="auto"/>
      </w:pPr>
      <w:r>
        <w:separator/>
      </w:r>
    </w:p>
  </w:endnote>
  <w:endnote w:type="continuationSeparator" w:id="0">
    <w:p w:rsidR="00F61C78" w:rsidRDefault="00F61C78" w:rsidP="00B4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61044"/>
      <w:docPartObj>
        <w:docPartGallery w:val="Page Numbers (Bottom of Page)"/>
        <w:docPartUnique/>
      </w:docPartObj>
    </w:sdtPr>
    <w:sdtEndPr/>
    <w:sdtContent>
      <w:p w:rsidR="00B42355" w:rsidRDefault="00F76167">
        <w:pPr>
          <w:pStyle w:val="llb"/>
          <w:jc w:val="center"/>
        </w:pPr>
        <w:r>
          <w:fldChar w:fldCharType="begin"/>
        </w:r>
        <w:r w:rsidR="00B42355">
          <w:instrText>PAGE   \* MERGEFORMAT</w:instrText>
        </w:r>
        <w:r>
          <w:fldChar w:fldCharType="separate"/>
        </w:r>
        <w:r w:rsidR="0040219F">
          <w:rPr>
            <w:noProof/>
          </w:rPr>
          <w:t>4</w:t>
        </w:r>
        <w:r>
          <w:fldChar w:fldCharType="end"/>
        </w:r>
      </w:p>
    </w:sdtContent>
  </w:sdt>
  <w:p w:rsidR="00B42355" w:rsidRDefault="00B423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78" w:rsidRDefault="00F61C78" w:rsidP="00B42355">
      <w:pPr>
        <w:spacing w:after="0" w:line="240" w:lineRule="auto"/>
      </w:pPr>
      <w:r>
        <w:separator/>
      </w:r>
    </w:p>
  </w:footnote>
  <w:footnote w:type="continuationSeparator" w:id="0">
    <w:p w:rsidR="00F61C78" w:rsidRDefault="00F61C78" w:rsidP="00B4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994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3"/>
      <w:gridCol w:w="8661"/>
    </w:tblGrid>
    <w:tr w:rsidR="00B42355" w:rsidTr="008E0BFB">
      <w:trPr>
        <w:trHeight w:val="1961"/>
      </w:trPr>
      <w:tc>
        <w:tcPr>
          <w:tcW w:w="2333" w:type="dxa"/>
        </w:tcPr>
        <w:p w:rsidR="00B42355" w:rsidRDefault="00B42355" w:rsidP="008E0BFB">
          <w:pPr>
            <w:pStyle w:val="lfej"/>
            <w:tabs>
              <w:tab w:val="clear" w:pos="9072"/>
              <w:tab w:val="right" w:pos="8540"/>
            </w:tabs>
            <w:jc w:val="center"/>
          </w:pPr>
          <w:r w:rsidRPr="006E13A4">
            <w:rPr>
              <w:noProof/>
              <w:lang w:eastAsia="hu-HU"/>
            </w:rPr>
            <w:drawing>
              <wp:inline distT="0" distB="0" distL="0" distR="0" wp14:anchorId="6DAEFDCB" wp14:editId="6D4B3E2B">
                <wp:extent cx="1171575" cy="1180752"/>
                <wp:effectExtent l="0" t="0" r="0" b="635"/>
                <wp:docPr id="6" name="Kép 6" descr="C:\Users\munka\Pictures\lgo Fi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ka\Pictures\lgo Fi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94" cy="121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1" w:type="dxa"/>
        </w:tcPr>
        <w:p w:rsidR="00B42355" w:rsidRDefault="008E0BFB" w:rsidP="008E0BFB">
          <w:pPr>
            <w:pStyle w:val="lfej"/>
            <w:ind w:left="-314" w:right="1768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  <w:r>
            <w:rPr>
              <w:rFonts w:cs="Arial"/>
              <w:noProof/>
              <w:sz w:val="26"/>
              <w:szCs w:val="26"/>
              <w:shd w:val="clear" w:color="auto" w:fill="FFFFFF"/>
              <w:lang w:eastAsia="hu-HU"/>
            </w:rPr>
            <w:drawing>
              <wp:anchor distT="0" distB="0" distL="114300" distR="114300" simplePos="0" relativeHeight="251658240" behindDoc="0" locked="0" layoutInCell="1" allowOverlap="1" wp14:anchorId="7A9CE756" wp14:editId="7063C7D9">
                <wp:simplePos x="0" y="0"/>
                <wp:positionH relativeFrom="column">
                  <wp:posOffset>4114801</wp:posOffset>
                </wp:positionH>
                <wp:positionV relativeFrom="paragraph">
                  <wp:posOffset>-1905</wp:posOffset>
                </wp:positionV>
                <wp:extent cx="1257300" cy="120015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aky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719" cy="1202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42355" w:rsidRPr="00BC1B2D" w:rsidRDefault="00B42355" w:rsidP="008E0BFB">
          <w:pPr>
            <w:pStyle w:val="lfej"/>
            <w:ind w:left="-314" w:right="1768"/>
            <w:jc w:val="center"/>
            <w:rPr>
              <w:rStyle w:val="Kiemels2"/>
              <w:rFonts w:cs="Arial"/>
              <w:b w:val="0"/>
              <w:bdr w:val="none" w:sz="0" w:space="0" w:color="auto" w:frame="1"/>
              <w:shd w:val="clear" w:color="auto" w:fill="FFFFFF"/>
            </w:rPr>
          </w:pPr>
          <w:r w:rsidRPr="00BC1B2D">
            <w:rPr>
              <w:rStyle w:val="Kiemels2"/>
              <w:rFonts w:cs="Arial"/>
              <w:b w:val="0"/>
              <w:bdr w:val="none" w:sz="0" w:space="0" w:color="auto" w:frame="1"/>
              <w:shd w:val="clear" w:color="auto" w:fill="FFFFFF"/>
            </w:rPr>
            <w:t>Budapesti Műszaki Szakképzési Centrum</w:t>
          </w:r>
        </w:p>
        <w:p w:rsidR="00B42355" w:rsidRPr="00F3213E" w:rsidRDefault="001A461E" w:rsidP="00BC1B2D">
          <w:pPr>
            <w:pStyle w:val="lfej"/>
            <w:ind w:left="-314" w:right="2096"/>
            <w:jc w:val="right"/>
            <w:rPr>
              <w:rFonts w:cs="Arial"/>
              <w:b/>
              <w:sz w:val="24"/>
              <w:szCs w:val="24"/>
              <w:shd w:val="clear" w:color="auto" w:fill="FFFFFF"/>
            </w:rPr>
          </w:pPr>
          <w:r w:rsidRPr="00F3213E">
            <w:rPr>
              <w:rFonts w:cs="Arial"/>
              <w:b/>
              <w:sz w:val="24"/>
              <w:szCs w:val="24"/>
              <w:shd w:val="clear" w:color="auto" w:fill="FFFFFF"/>
            </w:rPr>
            <w:t>Pataky István Híradásipari</w:t>
          </w:r>
          <w:r w:rsidR="006D24D5" w:rsidRPr="00F3213E">
            <w:rPr>
              <w:rFonts w:cs="Arial"/>
              <w:b/>
              <w:sz w:val="24"/>
              <w:szCs w:val="24"/>
              <w:shd w:val="clear" w:color="auto" w:fill="FFFFFF"/>
            </w:rPr>
            <w:t xml:space="preserve"> </w:t>
          </w:r>
          <w:r w:rsidRPr="00F3213E">
            <w:rPr>
              <w:rFonts w:cs="Arial"/>
              <w:b/>
              <w:sz w:val="24"/>
              <w:szCs w:val="24"/>
              <w:shd w:val="clear" w:color="auto" w:fill="FFFFFF"/>
            </w:rPr>
            <w:t>és Informatikai Szak</w:t>
          </w:r>
          <w:r w:rsidR="0040219F">
            <w:rPr>
              <w:rFonts w:cs="Arial"/>
              <w:b/>
              <w:sz w:val="24"/>
              <w:szCs w:val="24"/>
              <w:shd w:val="clear" w:color="auto" w:fill="FFFFFF"/>
            </w:rPr>
            <w:t>gimnáziuma</w:t>
          </w:r>
        </w:p>
        <w:p w:rsidR="008E0BFB" w:rsidRDefault="008E0BFB" w:rsidP="008E0BFB">
          <w:pPr>
            <w:pStyle w:val="lfej"/>
            <w:ind w:left="-314" w:right="1768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 xml:space="preserve">OM azonosító: </w:t>
          </w:r>
          <w:r w:rsidRPr="008E0BFB">
            <w:rPr>
              <w:rFonts w:cs="Arial"/>
              <w:b/>
              <w:shd w:val="clear" w:color="auto" w:fill="FFFFFF"/>
            </w:rPr>
            <w:t>203058</w:t>
          </w:r>
          <w:r w:rsidR="00BC1B2D">
            <w:rPr>
              <w:rFonts w:cs="Arial"/>
              <w:b/>
              <w:shd w:val="clear" w:color="auto" w:fill="FFFFFF"/>
            </w:rPr>
            <w:t xml:space="preserve">  </w:t>
          </w:r>
          <w:r w:rsidRPr="008E0BFB">
            <w:rPr>
              <w:rFonts w:cs="Arial"/>
              <w:shd w:val="clear" w:color="auto" w:fill="FFFFFF"/>
            </w:rPr>
            <w:t xml:space="preserve"> Iskola telephely kódja:</w:t>
          </w:r>
          <w:r w:rsidR="006D24D5">
            <w:rPr>
              <w:rFonts w:cs="Arial"/>
              <w:shd w:val="clear" w:color="auto" w:fill="FFFFFF"/>
            </w:rPr>
            <w:t xml:space="preserve"> </w:t>
          </w:r>
          <w:r w:rsidRPr="008E0BFB">
            <w:rPr>
              <w:rFonts w:cs="Arial"/>
              <w:b/>
              <w:shd w:val="clear" w:color="auto" w:fill="FFFFFF"/>
            </w:rPr>
            <w:t>008</w:t>
          </w:r>
        </w:p>
        <w:p w:rsidR="00B42355" w:rsidRPr="00A52BEE" w:rsidRDefault="001A461E" w:rsidP="008E0BFB">
          <w:pPr>
            <w:pStyle w:val="lfej"/>
            <w:ind w:left="-314" w:right="1768"/>
            <w:jc w:val="center"/>
            <w:rPr>
              <w:rFonts w:cs="Arial"/>
              <w:shd w:val="clear" w:color="auto" w:fill="FFFFFF"/>
            </w:rPr>
          </w:pPr>
          <w:r>
            <w:rPr>
              <w:rFonts w:cs="Arial"/>
              <w:shd w:val="clear" w:color="auto" w:fill="FFFFFF"/>
            </w:rPr>
            <w:t>1101 Budapest, Salgótarjáni út 53/b</w:t>
          </w:r>
        </w:p>
        <w:p w:rsidR="00B42355" w:rsidRDefault="00D83F6A" w:rsidP="006D24D5">
          <w:pPr>
            <w:pStyle w:val="lfej"/>
            <w:ind w:left="-314" w:right="1768"/>
            <w:jc w:val="center"/>
          </w:pPr>
          <w:r>
            <w:rPr>
              <w:rFonts w:cs="Arial"/>
              <w:shd w:val="clear" w:color="auto" w:fill="FFFFFF"/>
            </w:rPr>
            <w:t xml:space="preserve">Tel: </w:t>
          </w:r>
          <w:r w:rsidR="001A461E" w:rsidRPr="0098683B">
            <w:rPr>
              <w:rFonts w:cs="Arial"/>
              <w:shd w:val="clear" w:color="auto" w:fill="FFFFFF"/>
            </w:rPr>
            <w:t>261</w:t>
          </w:r>
          <w:r w:rsidR="001A461E">
            <w:rPr>
              <w:rFonts w:cs="Arial"/>
              <w:shd w:val="clear" w:color="auto" w:fill="FFFFFF"/>
            </w:rPr>
            <w:t xml:space="preserve"> 2615    </w:t>
          </w:r>
          <w:r w:rsidR="00B42355" w:rsidRPr="00A52BEE">
            <w:rPr>
              <w:rFonts w:cs="Arial"/>
              <w:shd w:val="clear" w:color="auto" w:fill="FFFFFF"/>
            </w:rPr>
            <w:t>F</w:t>
          </w:r>
          <w:r w:rsidR="006D24D5">
            <w:rPr>
              <w:rFonts w:cs="Arial"/>
              <w:shd w:val="clear" w:color="auto" w:fill="FFFFFF"/>
            </w:rPr>
            <w:t>ax</w:t>
          </w:r>
          <w:r w:rsidR="00B42355" w:rsidRPr="00A52BEE">
            <w:rPr>
              <w:rFonts w:cs="Arial"/>
              <w:shd w:val="clear" w:color="auto" w:fill="FFFFFF"/>
            </w:rPr>
            <w:t xml:space="preserve">: </w:t>
          </w:r>
          <w:r w:rsidR="001A461E">
            <w:rPr>
              <w:rFonts w:cs="Arial"/>
              <w:shd w:val="clear" w:color="auto" w:fill="FFFFFF"/>
            </w:rPr>
            <w:t xml:space="preserve">265 1664 </w:t>
          </w:r>
          <w:r w:rsidR="00B42355" w:rsidRPr="00A52BEE">
            <w:rPr>
              <w:rFonts w:cs="Arial"/>
            </w:rPr>
            <w:br/>
          </w:r>
          <w:r>
            <w:rPr>
              <w:rFonts w:cs="Arial"/>
              <w:shd w:val="clear" w:color="auto" w:fill="FFFFFF"/>
            </w:rPr>
            <w:t xml:space="preserve">Email: </w:t>
          </w:r>
          <w:r w:rsidR="00BC1B2D" w:rsidRPr="00BC1B2D">
            <w:rPr>
              <w:rFonts w:cs="Arial"/>
              <w:shd w:val="clear" w:color="auto" w:fill="FFFFFF"/>
            </w:rPr>
            <w:t>pataky@pataky.hu</w:t>
          </w:r>
          <w:r w:rsidR="00BC1B2D">
            <w:rPr>
              <w:rFonts w:cs="Arial"/>
              <w:shd w:val="clear" w:color="auto" w:fill="FFFFFF"/>
            </w:rPr>
            <w:t xml:space="preserve">    </w:t>
          </w:r>
          <w:r w:rsidR="00B42355" w:rsidRPr="00B96CF4">
            <w:rPr>
              <w:rFonts w:cs="Arial"/>
              <w:shd w:val="clear" w:color="auto" w:fill="FFFFFF"/>
            </w:rPr>
            <w:t xml:space="preserve">Internet: </w:t>
          </w:r>
          <w:r w:rsidR="001A461E">
            <w:rPr>
              <w:rFonts w:cs="Arial"/>
              <w:shd w:val="clear" w:color="auto" w:fill="FFFFFF"/>
            </w:rPr>
            <w:t>http://www.pataky.hu</w:t>
          </w:r>
        </w:p>
      </w:tc>
    </w:tr>
    <w:tr w:rsidR="00B95227" w:rsidTr="008E0BFB">
      <w:trPr>
        <w:trHeight w:val="274"/>
      </w:trPr>
      <w:tc>
        <w:tcPr>
          <w:tcW w:w="2333" w:type="dxa"/>
        </w:tcPr>
        <w:p w:rsidR="00B95227" w:rsidRPr="006E13A4" w:rsidRDefault="00B95227" w:rsidP="00B95227">
          <w:pPr>
            <w:pStyle w:val="lfej"/>
            <w:rPr>
              <w:noProof/>
              <w:lang w:eastAsia="hu-HU"/>
            </w:rPr>
          </w:pPr>
        </w:p>
      </w:tc>
      <w:tc>
        <w:tcPr>
          <w:tcW w:w="8661" w:type="dxa"/>
        </w:tcPr>
        <w:p w:rsidR="00B95227" w:rsidRDefault="00B95227" w:rsidP="00B95227">
          <w:pPr>
            <w:pStyle w:val="lfej"/>
            <w:ind w:right="1768"/>
            <w:jc w:val="center"/>
            <w:rPr>
              <w:rStyle w:val="Kiemels2"/>
              <w:rFonts w:cs="Arial"/>
              <w:bdr w:val="none" w:sz="0" w:space="0" w:color="auto" w:frame="1"/>
              <w:shd w:val="clear" w:color="auto" w:fill="FFFFFF"/>
            </w:rPr>
          </w:pPr>
        </w:p>
      </w:tc>
    </w:tr>
  </w:tbl>
  <w:p w:rsidR="00B42355" w:rsidRDefault="00B423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AF"/>
    <w:rsid w:val="001A461E"/>
    <w:rsid w:val="00225EC6"/>
    <w:rsid w:val="002E6FF5"/>
    <w:rsid w:val="002F1FDE"/>
    <w:rsid w:val="00334368"/>
    <w:rsid w:val="003B0355"/>
    <w:rsid w:val="003D58E2"/>
    <w:rsid w:val="0040219F"/>
    <w:rsid w:val="004A2DD8"/>
    <w:rsid w:val="006C0D83"/>
    <w:rsid w:val="006D24D5"/>
    <w:rsid w:val="0073072A"/>
    <w:rsid w:val="007F50AF"/>
    <w:rsid w:val="008E0BFB"/>
    <w:rsid w:val="0093594E"/>
    <w:rsid w:val="0098683B"/>
    <w:rsid w:val="00A317CB"/>
    <w:rsid w:val="00B42355"/>
    <w:rsid w:val="00B50D05"/>
    <w:rsid w:val="00B95227"/>
    <w:rsid w:val="00BC1B2D"/>
    <w:rsid w:val="00CC1224"/>
    <w:rsid w:val="00CE5A0A"/>
    <w:rsid w:val="00D83F6A"/>
    <w:rsid w:val="00F25DC1"/>
    <w:rsid w:val="00F3213E"/>
    <w:rsid w:val="00F556B2"/>
    <w:rsid w:val="00F61C78"/>
    <w:rsid w:val="00F7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2355"/>
  </w:style>
  <w:style w:type="paragraph" w:styleId="llb">
    <w:name w:val="footer"/>
    <w:basedOn w:val="Norml"/>
    <w:link w:val="llb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355"/>
  </w:style>
  <w:style w:type="table" w:styleId="Rcsostblzat">
    <w:name w:val="Table Grid"/>
    <w:basedOn w:val="Normltblzat"/>
    <w:uiPriority w:val="39"/>
    <w:rsid w:val="00B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23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61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1B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2355"/>
  </w:style>
  <w:style w:type="paragraph" w:styleId="llb">
    <w:name w:val="footer"/>
    <w:basedOn w:val="Norml"/>
    <w:link w:val="llbChar"/>
    <w:uiPriority w:val="99"/>
    <w:unhideWhenUsed/>
    <w:rsid w:val="00B4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2355"/>
  </w:style>
  <w:style w:type="table" w:styleId="Rcsostblzat">
    <w:name w:val="Table Grid"/>
    <w:basedOn w:val="Normltblzat"/>
    <w:uiPriority w:val="39"/>
    <w:rsid w:val="00B4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B423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61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BMSZC%20lev&#233;lpap&#237;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BMSZC levélpapír (1)</Template>
  <TotalTime>0</TotalTime>
  <Pages>4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2016-01-14T13:33:00Z</cp:lastPrinted>
  <dcterms:created xsi:type="dcterms:W3CDTF">2017-02-10T08:00:00Z</dcterms:created>
  <dcterms:modified xsi:type="dcterms:W3CDTF">2017-02-10T08:00:00Z</dcterms:modified>
</cp:coreProperties>
</file>